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505" w:rsidRPr="00A1356C" w:rsidRDefault="00550505" w:rsidP="0056729B">
      <w:pPr>
        <w:pStyle w:val="hoofdingdienst"/>
        <w:framePr w:w="8490" w:h="1006" w:hSpace="187" w:wrap="around" w:vAnchor="page" w:hAnchor="page" w:x="2994" w:y="1186" w:anchorLock="1"/>
        <w:spacing w:line="240" w:lineRule="exact"/>
        <w:rPr>
          <w:color w:val="AC9000"/>
        </w:rPr>
      </w:pPr>
      <w:r w:rsidRPr="00A1356C">
        <w:rPr>
          <w:color w:val="AC9000"/>
        </w:rPr>
        <w:t>Departement Communicatie en Promotie</w:t>
      </w:r>
    </w:p>
    <w:p w:rsidR="00550505" w:rsidRPr="00A1356C" w:rsidRDefault="00550505" w:rsidP="0056729B">
      <w:pPr>
        <w:pStyle w:val="hoofdingdienst"/>
        <w:framePr w:w="8490" w:h="1006" w:hSpace="187" w:wrap="around" w:vAnchor="page" w:hAnchor="page" w:x="2994" w:y="1186" w:anchorLock="1"/>
        <w:spacing w:line="240" w:lineRule="exact"/>
        <w:rPr>
          <w:color w:val="808080"/>
        </w:rPr>
      </w:pPr>
    </w:p>
    <w:p w:rsidR="00550505" w:rsidRPr="00A1356C" w:rsidRDefault="00550505" w:rsidP="0056729B">
      <w:pPr>
        <w:pStyle w:val="hoofdingdienst"/>
        <w:framePr w:w="8490" w:h="1006" w:hSpace="187" w:wrap="around" w:vAnchor="page" w:hAnchor="page" w:x="2994" w:y="1186" w:anchorLock="1"/>
        <w:spacing w:line="240" w:lineRule="exact"/>
      </w:pPr>
      <w:r w:rsidRPr="00A1356C">
        <w:t>Dienst Evenementen en Feesten</w:t>
      </w:r>
    </w:p>
    <w:tbl>
      <w:tblPr>
        <w:tblW w:w="6707" w:type="dxa"/>
        <w:tblLayout w:type="fixed"/>
        <w:tblCellMar>
          <w:left w:w="57" w:type="dxa"/>
          <w:right w:w="56" w:type="dxa"/>
        </w:tblCellMar>
        <w:tblLook w:val="0000"/>
      </w:tblPr>
      <w:tblGrid>
        <w:gridCol w:w="6707"/>
      </w:tblGrid>
      <w:tr w:rsidR="00550505" w:rsidRPr="00A1356C">
        <w:trPr>
          <w:cantSplit/>
          <w:trHeight w:hRule="exact" w:val="379"/>
        </w:trPr>
        <w:tc>
          <w:tcPr>
            <w:tcW w:w="6707" w:type="dxa"/>
          </w:tcPr>
          <w:p w:rsidR="00550505" w:rsidRPr="00A1356C" w:rsidRDefault="00550505" w:rsidP="00505191">
            <w:pPr>
              <w:pStyle w:val="adressering"/>
              <w:rPr>
                <w:rFonts w:ascii="Arial" w:hAnsi="Arial" w:cs="Arial"/>
                <w:lang w:val="nl-NL"/>
              </w:rPr>
            </w:pPr>
            <w:r>
              <w:rPr>
                <w:noProof/>
                <w:lang w:val="nl-NL" w:eastAsia="nl-N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margin-left:22.1pt;margin-top:39.7pt;width:107.95pt;height:75.5pt;z-index:251658752;visibility:visible;mso-position-horizontal-relative:page;mso-position-vertical-relative:page" o:allowincell="f" stroked="f">
                  <v:textbox inset="0,0,0,0">
                    <w:txbxContent>
                      <w:p w:rsidR="00550505" w:rsidRDefault="00550505">
                        <w:pPr>
                          <w:rPr>
                            <w:rFonts w:ascii="Stad Gent Logos VL" w:hAnsi="Stad Gent Logos VL" w:cs="Stad Gent Logos VL"/>
                            <w:sz w:val="136"/>
                            <w:szCs w:val="136"/>
                            <w:lang w:val="nl-BE"/>
                          </w:rPr>
                        </w:pPr>
                        <w:bookmarkStart w:id="0" w:name="_GoBack"/>
                        <w:bookmarkEnd w:id="0"/>
                        <w:r w:rsidRPr="00767D2C">
                          <w:rPr>
                            <w:noProof/>
                            <w:lang w:eastAsia="nl-NL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Afbeelding 1" o:spid="_x0000_i1026" type="#_x0000_t75" alt="logo_StadGent" style="width:107.25pt;height:69pt;visibility:visible">
                              <v:imagedata r:id="rId7" o:title=""/>
                            </v:shape>
                          </w:pict>
                        </w:r>
                      </w:p>
                    </w:txbxContent>
                  </v:textbox>
                  <w10:wrap anchorx="page" anchory="page"/>
                  <w10:anchorlock/>
                </v:shape>
              </w:pict>
            </w:r>
            <w:r>
              <w:rPr>
                <w:noProof/>
                <w:lang w:val="nl-NL" w:eastAsia="nl-NL"/>
              </w:rPr>
              <w:pict>
                <v:line id="Line 19" o:spid="_x0000_s1027" style="position:absolute;z-index:251657728;visibility:visible;mso-position-horizontal-relative:page;mso-position-vertical-relative:page" from="-2.8pt,-144.6pt" to="-2.75pt,702.7pt" strokecolor="#b18e00" strokeweight=".25pt">
                  <v:stroke startarrowwidth="narrow" startarrowlength="short" endarrowwidth="narrow" endarrowlength="short"/>
                  <w10:wrap anchorx="page" anchory="page"/>
                </v:line>
              </w:pict>
            </w:r>
            <w:r>
              <w:rPr>
                <w:noProof/>
                <w:lang w:val="nl-NL" w:eastAsia="nl-NL"/>
              </w:rPr>
              <w:pict>
                <v:line id="Line 18" o:spid="_x0000_s1028" style="position:absolute;z-index:251656704;visibility:visible;mso-position-horizontal-relative:page;mso-position-vertical-relative:page" from="-147.4pt,0" to="453.6pt,.05pt" strokeweight=".25pt">
                  <v:stroke startarrowwidth="narrow" startarrowlength="short" endarrowwidth="narrow" endarrowlength="short"/>
                  <w10:wrap anchorx="page" anchory="page"/>
                  <w10:anchorlock/>
                </v:line>
              </w:pict>
            </w:r>
          </w:p>
        </w:tc>
      </w:tr>
    </w:tbl>
    <w:p w:rsidR="00550505" w:rsidRPr="00A1356C" w:rsidRDefault="00550505" w:rsidP="001A076D">
      <w:pPr>
        <w:rPr>
          <w:rFonts w:ascii="Arial" w:hAnsi="Arial" w:cs="Arial"/>
          <w:color w:val="FF0000"/>
          <w:sz w:val="24"/>
          <w:szCs w:val="24"/>
        </w:rPr>
      </w:pPr>
      <w:r w:rsidRPr="00A1356C">
        <w:rPr>
          <w:rFonts w:ascii="Arial" w:hAnsi="Arial" w:cs="Arial"/>
          <w:b/>
          <w:bCs/>
          <w:color w:val="FF0000"/>
          <w:sz w:val="24"/>
          <w:szCs w:val="24"/>
        </w:rPr>
        <w:t>MAILADRES Afdeling Logistiek</w:t>
      </w:r>
      <w:r w:rsidRPr="00A1356C">
        <w:rPr>
          <w:rFonts w:ascii="Arial" w:hAnsi="Arial" w:cs="Arial"/>
          <w:color w:val="FF0000"/>
          <w:sz w:val="24"/>
          <w:szCs w:val="24"/>
        </w:rPr>
        <w:t xml:space="preserve"> : </w:t>
      </w:r>
      <w:hyperlink r:id="rId8" w:history="1">
        <w:r w:rsidRPr="00A1356C">
          <w:rPr>
            <w:rStyle w:val="Hyperlink"/>
            <w:rFonts w:ascii="Arial" w:hAnsi="Arial" w:cs="Arial"/>
            <w:sz w:val="24"/>
            <w:szCs w:val="24"/>
          </w:rPr>
          <w:t>evenementen.feesten.logistiek@gent.be</w:t>
        </w:r>
      </w:hyperlink>
    </w:p>
    <w:p w:rsidR="00550505" w:rsidRPr="00A1356C" w:rsidRDefault="00550505" w:rsidP="001A076D">
      <w:pPr>
        <w:rPr>
          <w:rFonts w:ascii="Arial" w:hAnsi="Arial" w:cs="Arial"/>
          <w:sz w:val="12"/>
          <w:szCs w:val="12"/>
        </w:rPr>
      </w:pP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008"/>
      </w:tblGrid>
      <w:tr w:rsidR="00550505" w:rsidRPr="00A1356C">
        <w:tc>
          <w:tcPr>
            <w:tcW w:w="8008" w:type="dxa"/>
            <w:shd w:val="clear" w:color="auto" w:fill="E0E0E0"/>
          </w:tcPr>
          <w:p w:rsidR="00550505" w:rsidRPr="00A1356C" w:rsidRDefault="00550505" w:rsidP="00F7342C">
            <w:pPr>
              <w:spacing w:before="240" w:after="24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1356C">
              <w:rPr>
                <w:rFonts w:ascii="Arial" w:hAnsi="Arial" w:cs="Arial"/>
                <w:b/>
                <w:bCs/>
                <w:sz w:val="36"/>
                <w:szCs w:val="36"/>
              </w:rPr>
              <w:t>AANVRAAG ONTLENING FEESTMATERIAAL</w:t>
            </w:r>
          </w:p>
        </w:tc>
      </w:tr>
    </w:tbl>
    <w:p w:rsidR="00550505" w:rsidRPr="00A1356C" w:rsidRDefault="00550505" w:rsidP="001A076D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1356C">
        <w:rPr>
          <w:rFonts w:ascii="Arial" w:hAnsi="Arial" w:cs="Arial"/>
          <w:b/>
          <w:bCs/>
          <w:sz w:val="20"/>
          <w:szCs w:val="20"/>
        </w:rPr>
        <w:t>Algemene gegevens</w:t>
      </w:r>
      <w:r w:rsidRPr="008A5959">
        <w:rPr>
          <w:rFonts w:ascii="Arial" w:hAnsi="Arial" w:cs="Arial"/>
          <w:i/>
          <w:iCs/>
          <w:sz w:val="20"/>
          <w:szCs w:val="20"/>
        </w:rPr>
        <w:t>(alle algemene gegevens invullen aub.)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"/>
        <w:gridCol w:w="2552"/>
        <w:gridCol w:w="1842"/>
        <w:gridCol w:w="2127"/>
        <w:gridCol w:w="708"/>
        <w:gridCol w:w="851"/>
      </w:tblGrid>
      <w:tr w:rsidR="00550505" w:rsidRPr="00A1356C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0505" w:rsidRPr="00A1356C" w:rsidRDefault="00550505" w:rsidP="00D07A5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t>Vereniging/Organisatie</w:t>
            </w:r>
          </w:p>
        </w:tc>
        <w:tc>
          <w:tcPr>
            <w:tcW w:w="5528" w:type="dxa"/>
            <w:gridSpan w:val="4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05" w:rsidRPr="00A1356C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0505" w:rsidRPr="00A1356C" w:rsidRDefault="00550505" w:rsidP="00D07A5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t>Naam + voornaam</w:t>
            </w:r>
          </w:p>
        </w:tc>
        <w:tc>
          <w:tcPr>
            <w:tcW w:w="1842" w:type="dxa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A1356C">
              <w:rPr>
                <w:rFonts w:ascii="Arial" w:hAnsi="Arial" w:cs="Arial"/>
                <w:sz w:val="20"/>
                <w:szCs w:val="20"/>
              </w:rPr>
              <w:t>m/v</w:t>
            </w:r>
          </w:p>
        </w:tc>
      </w:tr>
      <w:tr w:rsidR="00550505" w:rsidRPr="00A1356C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0505" w:rsidRPr="00A1356C" w:rsidRDefault="00550505" w:rsidP="00D07A5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t>Adres</w:t>
            </w:r>
          </w:p>
        </w:tc>
        <w:tc>
          <w:tcPr>
            <w:tcW w:w="5528" w:type="dxa"/>
            <w:gridSpan w:val="4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05" w:rsidRPr="00A1356C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0505" w:rsidRPr="00A1356C" w:rsidRDefault="00550505" w:rsidP="00D07A5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t>Gemeente + postcode</w:t>
            </w:r>
          </w:p>
        </w:tc>
        <w:tc>
          <w:tcPr>
            <w:tcW w:w="3969" w:type="dxa"/>
            <w:gridSpan w:val="2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05" w:rsidRPr="00A1356C">
        <w:trPr>
          <w:trHeight w:val="520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550505" w:rsidRPr="00A1356C" w:rsidRDefault="00550505" w:rsidP="00D07A53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</w:tcPr>
          <w:p w:rsidR="00550505" w:rsidRPr="00A1356C" w:rsidRDefault="00550505" w:rsidP="004B4934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t>Rijksregisternr/BTWnr.</w:t>
            </w:r>
          </w:p>
        </w:tc>
        <w:tc>
          <w:tcPr>
            <w:tcW w:w="5528" w:type="dxa"/>
            <w:gridSpan w:val="4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50505" w:rsidRPr="00A1356C" w:rsidRDefault="00550505" w:rsidP="001A076D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1"/>
        <w:gridCol w:w="456"/>
        <w:gridCol w:w="1139"/>
        <w:gridCol w:w="992"/>
        <w:gridCol w:w="1720"/>
        <w:gridCol w:w="1682"/>
      </w:tblGrid>
      <w:tr w:rsidR="00550505" w:rsidRPr="00A1356C">
        <w:trPr>
          <w:trHeight w:val="567"/>
        </w:trPr>
        <w:tc>
          <w:tcPr>
            <w:tcW w:w="2547" w:type="dxa"/>
            <w:gridSpan w:val="2"/>
            <w:vAlign w:val="center"/>
          </w:tcPr>
          <w:p w:rsidR="00550505" w:rsidRPr="00B34897" w:rsidRDefault="00550505" w:rsidP="00FA4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897">
              <w:rPr>
                <w:rFonts w:ascii="Arial" w:hAnsi="Arial" w:cs="Arial"/>
                <w:b/>
                <w:bCs/>
                <w:sz w:val="20"/>
                <w:szCs w:val="20"/>
              </w:rPr>
              <w:t>Correspondentieadres</w:t>
            </w:r>
          </w:p>
        </w:tc>
        <w:tc>
          <w:tcPr>
            <w:tcW w:w="5533" w:type="dxa"/>
            <w:gridSpan w:val="4"/>
            <w:vAlign w:val="center"/>
          </w:tcPr>
          <w:p w:rsidR="00550505" w:rsidRPr="00B34897" w:rsidRDefault="00550505" w:rsidP="006A6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05" w:rsidRPr="00A1356C">
        <w:trPr>
          <w:trHeight w:val="567"/>
        </w:trPr>
        <w:tc>
          <w:tcPr>
            <w:tcW w:w="2547" w:type="dxa"/>
            <w:gridSpan w:val="2"/>
            <w:vAlign w:val="center"/>
          </w:tcPr>
          <w:p w:rsidR="00550505" w:rsidRPr="00B34897" w:rsidRDefault="00550505" w:rsidP="00FA4A2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897">
              <w:rPr>
                <w:rFonts w:ascii="Arial" w:hAnsi="Arial" w:cs="Arial"/>
                <w:b/>
                <w:bCs/>
                <w:sz w:val="20"/>
                <w:szCs w:val="20"/>
              </w:rPr>
              <w:t>Gemeente + postcode</w:t>
            </w:r>
          </w:p>
        </w:tc>
        <w:tc>
          <w:tcPr>
            <w:tcW w:w="3851" w:type="dxa"/>
            <w:gridSpan w:val="3"/>
            <w:vAlign w:val="center"/>
          </w:tcPr>
          <w:p w:rsidR="00550505" w:rsidRPr="00B34897" w:rsidRDefault="00550505" w:rsidP="006A68D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550505" w:rsidRPr="00B34897" w:rsidRDefault="00550505" w:rsidP="006A68D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05">
        <w:trPr>
          <w:trHeight w:val="567"/>
        </w:trPr>
        <w:tc>
          <w:tcPr>
            <w:tcW w:w="2091" w:type="dxa"/>
          </w:tcPr>
          <w:p w:rsidR="00550505" w:rsidRPr="00B34897" w:rsidRDefault="00550505" w:rsidP="001A0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897">
              <w:rPr>
                <w:rFonts w:ascii="Arial" w:hAnsi="Arial" w:cs="Arial"/>
                <w:b/>
                <w:bCs/>
                <w:sz w:val="20"/>
                <w:szCs w:val="20"/>
              </w:rPr>
              <w:t>telefoonnummer</w:t>
            </w:r>
          </w:p>
        </w:tc>
        <w:tc>
          <w:tcPr>
            <w:tcW w:w="1595" w:type="dxa"/>
            <w:gridSpan w:val="2"/>
          </w:tcPr>
          <w:p w:rsidR="00550505" w:rsidRPr="00B34897" w:rsidRDefault="00550505" w:rsidP="001A0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50505" w:rsidRPr="00B34897" w:rsidRDefault="00550505" w:rsidP="001A0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e-mail </w:t>
            </w:r>
          </w:p>
        </w:tc>
        <w:tc>
          <w:tcPr>
            <w:tcW w:w="3402" w:type="dxa"/>
            <w:gridSpan w:val="2"/>
          </w:tcPr>
          <w:p w:rsidR="00550505" w:rsidRPr="00B34897" w:rsidRDefault="00550505" w:rsidP="001A07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50505" w:rsidRPr="00A1356C" w:rsidRDefault="00550505" w:rsidP="001A076D">
      <w:pPr>
        <w:rPr>
          <w:rFonts w:ascii="Arial" w:hAnsi="Arial" w:cs="Arial"/>
          <w:b/>
          <w:bCs/>
          <w:sz w:val="20"/>
          <w:szCs w:val="20"/>
        </w:rPr>
      </w:pPr>
    </w:p>
    <w:p w:rsidR="00550505" w:rsidRPr="00A1356C" w:rsidRDefault="00550505" w:rsidP="001A076D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1356C">
        <w:rPr>
          <w:rFonts w:ascii="Arial" w:hAnsi="Arial" w:cs="Arial"/>
          <w:b/>
          <w:bCs/>
          <w:sz w:val="20"/>
          <w:szCs w:val="20"/>
        </w:rPr>
        <w:t>Gegevens over de activiteit 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7"/>
        <w:gridCol w:w="5343"/>
      </w:tblGrid>
      <w:tr w:rsidR="00550505" w:rsidRPr="00A1356C">
        <w:tc>
          <w:tcPr>
            <w:tcW w:w="2737" w:type="dxa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t>Welke activiteit organiseert u</w:t>
            </w:r>
          </w:p>
        </w:tc>
        <w:tc>
          <w:tcPr>
            <w:tcW w:w="5343" w:type="dxa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05" w:rsidRPr="00A1356C">
        <w:tc>
          <w:tcPr>
            <w:tcW w:w="2737" w:type="dxa"/>
          </w:tcPr>
          <w:p w:rsidR="00550505" w:rsidRPr="00A1356C" w:rsidRDefault="00550505" w:rsidP="00BD728F">
            <w:pPr>
              <w:spacing w:before="120"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t>Datum van uw activiteit</w:t>
            </w:r>
          </w:p>
        </w:tc>
        <w:tc>
          <w:tcPr>
            <w:tcW w:w="5343" w:type="dxa"/>
          </w:tcPr>
          <w:p w:rsidR="00550505" w:rsidRPr="00A1356C" w:rsidRDefault="00550505" w:rsidP="00F7342C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50505" w:rsidRPr="00A1356C" w:rsidRDefault="00550505" w:rsidP="001A076D">
      <w:pPr>
        <w:spacing w:before="120" w:after="120"/>
        <w:rPr>
          <w:rFonts w:ascii="Arial" w:hAnsi="Arial" w:cs="Arial"/>
          <w:b/>
          <w:bCs/>
          <w:sz w:val="20"/>
          <w:szCs w:val="20"/>
        </w:rPr>
      </w:pPr>
      <w:r w:rsidRPr="00A1356C">
        <w:rPr>
          <w:rFonts w:ascii="Arial" w:hAnsi="Arial" w:cs="Arial"/>
          <w:b/>
          <w:bCs/>
          <w:sz w:val="20"/>
          <w:szCs w:val="20"/>
        </w:rPr>
        <w:t>Locatie waar het materiaal gebruikt wordt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0"/>
        <w:gridCol w:w="3969"/>
        <w:gridCol w:w="1704"/>
      </w:tblGrid>
      <w:tr w:rsidR="00550505" w:rsidRPr="00A1356C">
        <w:trPr>
          <w:trHeight w:val="385"/>
        </w:trPr>
        <w:tc>
          <w:tcPr>
            <w:tcW w:w="2420" w:type="dxa"/>
            <w:vAlign w:val="center"/>
          </w:tcPr>
          <w:p w:rsidR="00550505" w:rsidRPr="00B34897" w:rsidRDefault="00550505" w:rsidP="00D84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897">
              <w:rPr>
                <w:rFonts w:ascii="Arial" w:hAnsi="Arial" w:cs="Arial"/>
                <w:b/>
                <w:bCs/>
                <w:sz w:val="20"/>
                <w:szCs w:val="20"/>
              </w:rPr>
              <w:t>Leveringsadres</w:t>
            </w:r>
          </w:p>
        </w:tc>
        <w:tc>
          <w:tcPr>
            <w:tcW w:w="5673" w:type="dxa"/>
            <w:gridSpan w:val="2"/>
            <w:vAlign w:val="center"/>
          </w:tcPr>
          <w:p w:rsidR="00550505" w:rsidRPr="00B34897" w:rsidRDefault="00550505" w:rsidP="00D842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05" w:rsidRPr="00A1356C">
        <w:trPr>
          <w:trHeight w:val="385"/>
        </w:trPr>
        <w:tc>
          <w:tcPr>
            <w:tcW w:w="2420" w:type="dxa"/>
            <w:vAlign w:val="center"/>
          </w:tcPr>
          <w:p w:rsidR="00550505" w:rsidRPr="00B34897" w:rsidRDefault="00550505" w:rsidP="00D84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897">
              <w:rPr>
                <w:rFonts w:ascii="Arial" w:hAnsi="Arial" w:cs="Arial"/>
                <w:b/>
                <w:bCs/>
                <w:sz w:val="20"/>
                <w:szCs w:val="20"/>
              </w:rPr>
              <w:t>Gemeente + postcode</w:t>
            </w:r>
          </w:p>
        </w:tc>
        <w:tc>
          <w:tcPr>
            <w:tcW w:w="3969" w:type="dxa"/>
            <w:vAlign w:val="center"/>
          </w:tcPr>
          <w:p w:rsidR="00550505" w:rsidRPr="00B34897" w:rsidRDefault="00550505" w:rsidP="00D84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550505" w:rsidRPr="00B34897" w:rsidRDefault="00550505" w:rsidP="00D842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05" w:rsidRPr="00A1356C">
        <w:trPr>
          <w:trHeight w:val="385"/>
        </w:trPr>
        <w:tc>
          <w:tcPr>
            <w:tcW w:w="2420" w:type="dxa"/>
            <w:vAlign w:val="center"/>
          </w:tcPr>
          <w:p w:rsidR="00550505" w:rsidRPr="00B34897" w:rsidRDefault="00550505" w:rsidP="00BD728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Contactpersoon ter plaatse + telefoonnr. </w:t>
            </w:r>
          </w:p>
        </w:tc>
        <w:tc>
          <w:tcPr>
            <w:tcW w:w="3969" w:type="dxa"/>
            <w:vAlign w:val="center"/>
          </w:tcPr>
          <w:p w:rsidR="00550505" w:rsidRPr="00B34897" w:rsidRDefault="00550505" w:rsidP="00D842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550505" w:rsidRPr="00B34897" w:rsidRDefault="00550505" w:rsidP="00D842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05" w:rsidRPr="00A1356C">
        <w:trPr>
          <w:trHeight w:val="314"/>
        </w:trPr>
        <w:tc>
          <w:tcPr>
            <w:tcW w:w="8093" w:type="dxa"/>
            <w:gridSpan w:val="3"/>
            <w:vAlign w:val="center"/>
          </w:tcPr>
          <w:p w:rsidR="00550505" w:rsidRPr="00B34897" w:rsidRDefault="00550505" w:rsidP="00D84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3489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Opmerkingen ivm. leveringsadres: </w:t>
            </w:r>
          </w:p>
        </w:tc>
      </w:tr>
      <w:tr w:rsidR="00550505" w:rsidRPr="00A1356C">
        <w:trPr>
          <w:trHeight w:val="778"/>
        </w:trPr>
        <w:tc>
          <w:tcPr>
            <w:tcW w:w="8093" w:type="dxa"/>
            <w:gridSpan w:val="3"/>
            <w:vAlign w:val="center"/>
          </w:tcPr>
          <w:p w:rsidR="00550505" w:rsidRPr="00B34897" w:rsidRDefault="00550505" w:rsidP="00D8422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505" w:rsidRPr="00B34897" w:rsidRDefault="00550505" w:rsidP="00D8422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505" w:rsidRPr="00B34897" w:rsidRDefault="00550505" w:rsidP="00D8422D">
            <w:pPr>
              <w:rPr>
                <w:rFonts w:ascii="Arial" w:hAnsi="Arial" w:cs="Arial"/>
                <w:sz w:val="20"/>
                <w:szCs w:val="20"/>
              </w:rPr>
            </w:pPr>
          </w:p>
          <w:p w:rsidR="00550505" w:rsidRPr="00B34897" w:rsidRDefault="00550505" w:rsidP="00D8422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550505" w:rsidRPr="00A1356C" w:rsidRDefault="00550505" w:rsidP="001A076D">
      <w:pPr>
        <w:tabs>
          <w:tab w:val="left" w:pos="993"/>
          <w:tab w:val="center" w:pos="5387"/>
        </w:tabs>
        <w:spacing w:before="60" w:after="60"/>
        <w:rPr>
          <w:rFonts w:ascii="Arial" w:hAnsi="Arial" w:cs="Arial"/>
          <w:sz w:val="20"/>
          <w:szCs w:val="20"/>
        </w:rPr>
      </w:pPr>
    </w:p>
    <w:tbl>
      <w:tblPr>
        <w:tblW w:w="82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1276"/>
        <w:gridCol w:w="2835"/>
        <w:gridCol w:w="851"/>
        <w:gridCol w:w="425"/>
      </w:tblGrid>
      <w:tr w:rsidR="00550505" w:rsidRPr="00A1356C">
        <w:tc>
          <w:tcPr>
            <w:tcW w:w="2835" w:type="dxa"/>
          </w:tcPr>
          <w:p w:rsidR="00550505" w:rsidRPr="00A1356C" w:rsidRDefault="00550505" w:rsidP="00F7342C">
            <w:pPr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t>Uiterste datum levering</w:t>
            </w:r>
          </w:p>
        </w:tc>
        <w:tc>
          <w:tcPr>
            <w:tcW w:w="1276" w:type="dxa"/>
          </w:tcPr>
          <w:p w:rsidR="00550505" w:rsidRPr="00A1356C" w:rsidRDefault="00550505" w:rsidP="00F7342C">
            <w:pPr>
              <w:tabs>
                <w:tab w:val="left" w:pos="15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0505" w:rsidRPr="00A1356C" w:rsidRDefault="00550505" w:rsidP="006A68D7">
            <w:pPr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t>Datum Ophaling</w:t>
            </w:r>
          </w:p>
        </w:tc>
        <w:tc>
          <w:tcPr>
            <w:tcW w:w="1276" w:type="dxa"/>
            <w:gridSpan w:val="2"/>
          </w:tcPr>
          <w:p w:rsidR="00550505" w:rsidRPr="00A1356C" w:rsidRDefault="00550505" w:rsidP="00850459">
            <w:pPr>
              <w:tabs>
                <w:tab w:val="left" w:pos="15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05" w:rsidRPr="00A1356C">
        <w:tc>
          <w:tcPr>
            <w:tcW w:w="2835" w:type="dxa"/>
          </w:tcPr>
          <w:p w:rsidR="00550505" w:rsidRPr="00A1356C" w:rsidRDefault="00550505" w:rsidP="00F7342C">
            <w:pPr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t>Datum zelf afhalen</w:t>
            </w: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(telkens in de voormiddag)</w:t>
            </w:r>
          </w:p>
        </w:tc>
        <w:tc>
          <w:tcPr>
            <w:tcW w:w="1276" w:type="dxa"/>
          </w:tcPr>
          <w:p w:rsidR="00550505" w:rsidRPr="00A1356C" w:rsidRDefault="00550505" w:rsidP="00F7342C">
            <w:pPr>
              <w:tabs>
                <w:tab w:val="left" w:pos="15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550505" w:rsidRPr="00A1356C" w:rsidRDefault="00550505" w:rsidP="00A1356C">
            <w:pPr>
              <w:tabs>
                <w:tab w:val="left" w:pos="1560"/>
              </w:tabs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Datum zelf t</w:t>
            </w:r>
            <w:r w:rsidRPr="00A1356C">
              <w:rPr>
                <w:rFonts w:ascii="Arial" w:hAnsi="Arial" w:cs="Arial"/>
                <w:b/>
                <w:bCs/>
                <w:sz w:val="20"/>
                <w:szCs w:val="20"/>
              </w:rPr>
              <w:t>erugbrengen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(telkens in de voormiddag)</w:t>
            </w:r>
          </w:p>
        </w:tc>
        <w:tc>
          <w:tcPr>
            <w:tcW w:w="1276" w:type="dxa"/>
            <w:gridSpan w:val="2"/>
          </w:tcPr>
          <w:p w:rsidR="00550505" w:rsidRPr="00A1356C" w:rsidRDefault="00550505" w:rsidP="00F7342C">
            <w:pPr>
              <w:tabs>
                <w:tab w:val="left" w:pos="156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0505" w:rsidRPr="00A1356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gridAfter w:val="1"/>
          <w:wAfter w:w="425" w:type="dxa"/>
        </w:trPr>
        <w:tc>
          <w:tcPr>
            <w:tcW w:w="7797" w:type="dxa"/>
            <w:gridSpan w:val="4"/>
            <w:shd w:val="clear" w:color="auto" w:fill="E0E0E0"/>
          </w:tcPr>
          <w:p w:rsidR="00550505" w:rsidRPr="00A1356C" w:rsidRDefault="00550505" w:rsidP="00F7342C">
            <w:pPr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A1356C">
              <w:rPr>
                <w:rFonts w:ascii="Arial" w:hAnsi="Arial" w:cs="Arial"/>
                <w:sz w:val="14"/>
                <w:szCs w:val="14"/>
              </w:rPr>
              <w:br w:type="page"/>
            </w:r>
            <w:r w:rsidRPr="00A1356C">
              <w:rPr>
                <w:rFonts w:ascii="Arial" w:hAnsi="Arial" w:cs="Arial"/>
                <w:b/>
                <w:bCs/>
                <w:sz w:val="30"/>
                <w:szCs w:val="30"/>
              </w:rPr>
              <w:t>TRIBUNE</w:t>
            </w:r>
            <w:r w:rsidRPr="00A1356C">
              <w:rPr>
                <w:rFonts w:ascii="Arial" w:hAnsi="Arial" w:cs="Arial"/>
                <w:sz w:val="30"/>
                <w:szCs w:val="30"/>
              </w:rPr>
              <w:br/>
            </w:r>
            <w:r w:rsidRPr="00111567">
              <w:rPr>
                <w:rFonts w:ascii="Arial" w:hAnsi="Arial" w:cs="Arial"/>
                <w:i/>
                <w:iCs/>
                <w:sz w:val="20"/>
                <w:szCs w:val="20"/>
              </w:rPr>
              <w:t>(vooraf contact opnemen met Afdeling Logistiek – 09/269 46 41)</w:t>
            </w:r>
          </w:p>
        </w:tc>
      </w:tr>
    </w:tbl>
    <w:p w:rsidR="00550505" w:rsidRPr="00A1356C" w:rsidRDefault="00550505" w:rsidP="001A076D">
      <w:pPr>
        <w:rPr>
          <w:rFonts w:ascii="Arial" w:hAnsi="Arial" w:cs="Arial"/>
          <w:sz w:val="8"/>
          <w:szCs w:val="8"/>
        </w:rPr>
      </w:pPr>
    </w:p>
    <w:p w:rsidR="00550505" w:rsidRPr="007718B1" w:rsidRDefault="00550505" w:rsidP="001A076D">
      <w:pPr>
        <w:tabs>
          <w:tab w:val="center" w:pos="72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 w:rsidRPr="007718B1">
        <w:rPr>
          <w:rFonts w:ascii="Arial" w:hAnsi="Arial" w:cs="Arial"/>
          <w:sz w:val="20"/>
          <w:szCs w:val="20"/>
        </w:rPr>
        <w:t>aantal</w:t>
      </w:r>
    </w:p>
    <w:tbl>
      <w:tblPr>
        <w:tblW w:w="7797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851"/>
      </w:tblGrid>
      <w:tr w:rsidR="00550505" w:rsidRPr="00A1356C">
        <w:tc>
          <w:tcPr>
            <w:tcW w:w="6946" w:type="dxa"/>
            <w:tcBorders>
              <w:top w:val="single" w:sz="12" w:space="0" w:color="auto"/>
            </w:tcBorders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>20-meter tribune niet overdekt met zitbanken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tcBorders>
              <w:bottom w:val="single" w:sz="12" w:space="0" w:color="auto"/>
            </w:tcBorders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>24-meter tribune niet overdekt met zitbanken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7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97"/>
      </w:tblGrid>
      <w:tr w:rsidR="00550505" w:rsidRPr="00A1356C">
        <w:tc>
          <w:tcPr>
            <w:tcW w:w="7797" w:type="dxa"/>
            <w:shd w:val="clear" w:color="auto" w:fill="E0E0E0"/>
          </w:tcPr>
          <w:p w:rsidR="00550505" w:rsidRPr="00A1356C" w:rsidRDefault="00550505" w:rsidP="00F7342C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1356C">
              <w:rPr>
                <w:rFonts w:ascii="Arial" w:hAnsi="Arial" w:cs="Arial"/>
                <w:b/>
                <w:bCs/>
                <w:sz w:val="30"/>
                <w:szCs w:val="30"/>
              </w:rPr>
              <w:t>PODIA</w:t>
            </w:r>
          </w:p>
        </w:tc>
      </w:tr>
    </w:tbl>
    <w:p w:rsidR="00550505" w:rsidRPr="00A1356C" w:rsidRDefault="00550505" w:rsidP="001A076D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962"/>
      </w:tblGrid>
      <w:tr w:rsidR="00550505" w:rsidRPr="00A1356C">
        <w:tc>
          <w:tcPr>
            <w:tcW w:w="4962" w:type="dxa"/>
          </w:tcPr>
          <w:p w:rsidR="00550505" w:rsidRPr="007718B1" w:rsidRDefault="00550505" w:rsidP="00F7342C">
            <w:pPr>
              <w:rPr>
                <w:rFonts w:ascii="Arial" w:hAnsi="Arial" w:cs="Arial"/>
                <w:sz w:val="24"/>
                <w:szCs w:val="24"/>
              </w:rPr>
            </w:pPr>
            <w:r w:rsidRPr="007718B1">
              <w:rPr>
                <w:rFonts w:ascii="Arial" w:hAnsi="Arial" w:cs="Arial"/>
                <w:sz w:val="24"/>
                <w:szCs w:val="24"/>
              </w:rPr>
              <w:t>Podiumelementen – hout – 1,25 m x 2,50 m</w:t>
            </w:r>
          </w:p>
        </w:tc>
      </w:tr>
    </w:tbl>
    <w:p w:rsidR="00550505" w:rsidRPr="00A1356C" w:rsidRDefault="00550505" w:rsidP="001A076D">
      <w:pPr>
        <w:tabs>
          <w:tab w:val="left" w:pos="4536"/>
          <w:tab w:val="left" w:pos="6946"/>
        </w:tabs>
        <w:rPr>
          <w:rFonts w:ascii="Arial" w:hAnsi="Arial" w:cs="Arial"/>
          <w:sz w:val="10"/>
          <w:szCs w:val="10"/>
        </w:rPr>
      </w:pPr>
      <w:r w:rsidRPr="00A1356C">
        <w:rPr>
          <w:rFonts w:ascii="Arial" w:hAnsi="Arial" w:cs="Arial"/>
          <w:sz w:val="10"/>
          <w:szCs w:val="10"/>
        </w:rPr>
        <w:tab/>
      </w:r>
      <w:r w:rsidRPr="007718B1">
        <w:rPr>
          <w:rFonts w:ascii="Arial" w:hAnsi="Arial" w:cs="Arial"/>
          <w:sz w:val="20"/>
          <w:szCs w:val="20"/>
        </w:rPr>
        <w:t>aantal</w:t>
      </w:r>
      <w:r w:rsidRPr="00A1356C">
        <w:rPr>
          <w:rFonts w:ascii="Arial" w:hAnsi="Arial" w:cs="Arial"/>
          <w:sz w:val="10"/>
          <w:szCs w:val="10"/>
        </w:rPr>
        <w:tab/>
      </w:r>
      <w:r w:rsidRPr="007718B1">
        <w:rPr>
          <w:rFonts w:ascii="Arial" w:hAnsi="Arial" w:cs="Arial"/>
          <w:sz w:val="20"/>
          <w:szCs w:val="20"/>
        </w:rPr>
        <w:t>aantal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95"/>
        <w:gridCol w:w="850"/>
        <w:gridCol w:w="1701"/>
        <w:gridCol w:w="850"/>
      </w:tblGrid>
      <w:tr w:rsidR="00550505" w:rsidRPr="00A1356C">
        <w:tc>
          <w:tcPr>
            <w:tcW w:w="4395" w:type="dxa"/>
            <w:tcBorders>
              <w:top w:val="single" w:sz="12" w:space="0" w:color="auto"/>
            </w:tcBorders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ab/>
              <w:t>0,30 m hoogte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nil"/>
            </w:tcBorders>
            <w:shd w:val="clear" w:color="auto" w:fill="CCCCCC"/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</w:tcBorders>
            <w:shd w:val="clear" w:color="auto" w:fill="CCCCCC"/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4395" w:type="dxa"/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ab/>
              <w:t>0,50 m hoogte</w:t>
            </w:r>
          </w:p>
        </w:tc>
        <w:tc>
          <w:tcPr>
            <w:tcW w:w="850" w:type="dxa"/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>trap 0,50 m</w:t>
            </w:r>
          </w:p>
        </w:tc>
        <w:tc>
          <w:tcPr>
            <w:tcW w:w="850" w:type="dxa"/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4395" w:type="dxa"/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ab/>
              <w:t>0,70 m hoogte</w:t>
            </w:r>
          </w:p>
        </w:tc>
        <w:tc>
          <w:tcPr>
            <w:tcW w:w="850" w:type="dxa"/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>trap 0,70 m</w:t>
            </w:r>
          </w:p>
        </w:tc>
        <w:tc>
          <w:tcPr>
            <w:tcW w:w="850" w:type="dxa"/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4395" w:type="dxa"/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ab/>
              <w:t>0,90 m hoogte</w:t>
            </w:r>
          </w:p>
        </w:tc>
        <w:tc>
          <w:tcPr>
            <w:tcW w:w="850" w:type="dxa"/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>trap 0,90 m</w:t>
            </w:r>
          </w:p>
        </w:tc>
        <w:tc>
          <w:tcPr>
            <w:tcW w:w="850" w:type="dxa"/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4395" w:type="dxa"/>
            <w:tcBorders>
              <w:bottom w:val="single" w:sz="12" w:space="0" w:color="auto"/>
            </w:tcBorders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ab/>
              <w:t>1,10 m hoogte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>trap 1,10 m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962"/>
      </w:tblGrid>
      <w:tr w:rsidR="00550505" w:rsidRPr="00A1356C">
        <w:tc>
          <w:tcPr>
            <w:tcW w:w="4962" w:type="dxa"/>
          </w:tcPr>
          <w:p w:rsidR="00550505" w:rsidRPr="007718B1" w:rsidRDefault="00550505" w:rsidP="00F7342C">
            <w:pPr>
              <w:rPr>
                <w:rFonts w:ascii="Arial" w:hAnsi="Arial" w:cs="Arial"/>
                <w:sz w:val="24"/>
                <w:szCs w:val="24"/>
              </w:rPr>
            </w:pPr>
            <w:r w:rsidRPr="007718B1">
              <w:rPr>
                <w:rFonts w:ascii="Arial" w:hAnsi="Arial" w:cs="Arial"/>
                <w:sz w:val="24"/>
                <w:szCs w:val="24"/>
              </w:rPr>
              <w:t>Podiumelementen 2000 – metaal 2 m x 1 m</w:t>
            </w:r>
          </w:p>
        </w:tc>
      </w:tr>
    </w:tbl>
    <w:p w:rsidR="00550505" w:rsidRPr="007718B1" w:rsidRDefault="00550505" w:rsidP="001A076D">
      <w:pPr>
        <w:tabs>
          <w:tab w:val="left" w:pos="6946"/>
        </w:tabs>
        <w:ind w:right="-28"/>
        <w:rPr>
          <w:rFonts w:ascii="Arial" w:hAnsi="Arial" w:cs="Arial"/>
          <w:b/>
          <w:bCs/>
          <w:sz w:val="20"/>
          <w:szCs w:val="20"/>
        </w:rPr>
      </w:pPr>
      <w:r w:rsidRPr="00A1356C">
        <w:rPr>
          <w:rFonts w:ascii="Arial" w:hAnsi="Arial" w:cs="Arial"/>
        </w:rPr>
        <w:tab/>
      </w:r>
      <w:r w:rsidRPr="007718B1">
        <w:rPr>
          <w:rFonts w:ascii="Arial" w:hAnsi="Arial" w:cs="Arial"/>
          <w:sz w:val="20"/>
          <w:szCs w:val="20"/>
        </w:rPr>
        <w:t>aantal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851"/>
      </w:tblGrid>
      <w:tr w:rsidR="00550505" w:rsidRPr="00A1356C">
        <w:tc>
          <w:tcPr>
            <w:tcW w:w="6946" w:type="dxa"/>
            <w:tcBorders>
              <w:top w:val="single" w:sz="12" w:space="0" w:color="auto"/>
              <w:bottom w:val="single" w:sz="12" w:space="0" w:color="auto"/>
            </w:tcBorders>
          </w:tcPr>
          <w:p w:rsidR="00550505" w:rsidRPr="00111567" w:rsidRDefault="00550505" w:rsidP="00111567">
            <w:pPr>
              <w:spacing w:before="12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Verstelbaa</w:t>
            </w:r>
            <w:r w:rsidRPr="00111567">
              <w:rPr>
                <w:rFonts w:ascii="Arial" w:hAnsi="Arial" w:cs="Arial"/>
              </w:rPr>
              <w:t>r in hoogte van 0,35 m tot 1,50 m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962"/>
      </w:tblGrid>
      <w:tr w:rsidR="00550505" w:rsidRPr="00A1356C">
        <w:tc>
          <w:tcPr>
            <w:tcW w:w="4962" w:type="dxa"/>
          </w:tcPr>
          <w:p w:rsidR="00550505" w:rsidRPr="00A1356C" w:rsidRDefault="00550505" w:rsidP="00F7342C">
            <w:pPr>
              <w:rPr>
                <w:rFonts w:ascii="Arial" w:hAnsi="Arial" w:cs="Arial"/>
                <w:sz w:val="24"/>
                <w:szCs w:val="24"/>
              </w:rPr>
            </w:pPr>
            <w:r w:rsidRPr="007718B1">
              <w:rPr>
                <w:rFonts w:ascii="Arial" w:hAnsi="Arial" w:cs="Arial"/>
                <w:sz w:val="24"/>
                <w:szCs w:val="24"/>
              </w:rPr>
              <w:t>Overdekte podia</w:t>
            </w:r>
            <w:r w:rsidRPr="00A1356C">
              <w:rPr>
                <w:rFonts w:ascii="Arial" w:hAnsi="Arial" w:cs="Arial"/>
                <w:sz w:val="20"/>
                <w:szCs w:val="20"/>
              </w:rPr>
              <w:t>(opstellingsplan voorzien)</w:t>
            </w:r>
          </w:p>
        </w:tc>
      </w:tr>
    </w:tbl>
    <w:p w:rsidR="00550505" w:rsidRPr="007718B1" w:rsidRDefault="00550505" w:rsidP="001A076D">
      <w:pPr>
        <w:tabs>
          <w:tab w:val="center" w:pos="7230"/>
        </w:tabs>
        <w:rPr>
          <w:rFonts w:ascii="Arial" w:hAnsi="Arial" w:cs="Arial"/>
          <w:sz w:val="20"/>
          <w:szCs w:val="20"/>
        </w:rPr>
      </w:pPr>
      <w:r w:rsidRPr="00A1356C">
        <w:rPr>
          <w:rFonts w:ascii="Arial" w:hAnsi="Arial" w:cs="Arial"/>
        </w:rPr>
        <w:tab/>
      </w:r>
      <w:r w:rsidRPr="007718B1">
        <w:rPr>
          <w:rFonts w:ascii="Arial" w:hAnsi="Arial" w:cs="Arial"/>
          <w:sz w:val="20"/>
          <w:szCs w:val="20"/>
        </w:rPr>
        <w:t>aantal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851"/>
      </w:tblGrid>
      <w:tr w:rsidR="00550505" w:rsidRPr="00111567">
        <w:tc>
          <w:tcPr>
            <w:tcW w:w="6946" w:type="dxa"/>
            <w:tcBorders>
              <w:top w:val="single" w:sz="12" w:space="0" w:color="auto"/>
            </w:tcBorders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>Overdekt podium van 2,5 m x 5 m + trap 0,90 m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50505" w:rsidRPr="00111567" w:rsidRDefault="00550505" w:rsidP="00F7342C">
            <w:pPr>
              <w:spacing w:before="120" w:after="60"/>
              <w:ind w:left="72"/>
              <w:rPr>
                <w:rFonts w:ascii="Arial" w:hAnsi="Arial" w:cs="Arial"/>
              </w:rPr>
            </w:pPr>
          </w:p>
        </w:tc>
      </w:tr>
      <w:tr w:rsidR="00550505" w:rsidRPr="00111567">
        <w:tc>
          <w:tcPr>
            <w:tcW w:w="6946" w:type="dxa"/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>Overdekt podium van .5 m x 5 m + trap 0,90 m</w:t>
            </w:r>
          </w:p>
        </w:tc>
        <w:tc>
          <w:tcPr>
            <w:tcW w:w="851" w:type="dxa"/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</w:p>
        </w:tc>
      </w:tr>
      <w:tr w:rsidR="00550505" w:rsidRPr="00111567">
        <w:tc>
          <w:tcPr>
            <w:tcW w:w="6946" w:type="dxa"/>
            <w:tcBorders>
              <w:bottom w:val="single" w:sz="12" w:space="0" w:color="auto"/>
            </w:tcBorders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>Overdekt podium van 7,5 m x 5 m + trap 0,90 m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</w:p>
        </w:tc>
      </w:tr>
    </w:tbl>
    <w:p w:rsidR="00550505" w:rsidRPr="00111567" w:rsidRDefault="00550505" w:rsidP="001A076D">
      <w:pPr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851"/>
      </w:tblGrid>
      <w:tr w:rsidR="00550505" w:rsidRPr="00111567">
        <w:tc>
          <w:tcPr>
            <w:tcW w:w="6946" w:type="dxa"/>
            <w:tcBorders>
              <w:top w:val="single" w:sz="12" w:space="0" w:color="auto"/>
            </w:tcBorders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>Mobiel podium van 8 m x 6,6 m + trap 0,90 m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</w:p>
        </w:tc>
      </w:tr>
      <w:tr w:rsidR="00550505" w:rsidRPr="00111567">
        <w:tc>
          <w:tcPr>
            <w:tcW w:w="6946" w:type="dxa"/>
            <w:tcBorders>
              <w:bottom w:val="single" w:sz="12" w:space="0" w:color="auto"/>
            </w:tcBorders>
          </w:tcPr>
          <w:p w:rsidR="00550505" w:rsidRPr="00111567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111567">
              <w:rPr>
                <w:rFonts w:ascii="Arial" w:hAnsi="Arial" w:cs="Arial"/>
              </w:rPr>
              <w:t>Mobiel podium van 10 m x 6,60 m + trap 0,90 m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50505" w:rsidRPr="00111567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</w:rPr>
            </w:pPr>
          </w:p>
        </w:tc>
      </w:tr>
    </w:tbl>
    <w:p w:rsidR="00550505" w:rsidRPr="00A1356C" w:rsidRDefault="00550505" w:rsidP="001A076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797"/>
      </w:tblGrid>
      <w:tr w:rsidR="00550505" w:rsidRPr="00A1356C">
        <w:tc>
          <w:tcPr>
            <w:tcW w:w="7797" w:type="dxa"/>
            <w:shd w:val="clear" w:color="auto" w:fill="E0E0E0"/>
          </w:tcPr>
          <w:p w:rsidR="00550505" w:rsidRPr="00A1356C" w:rsidRDefault="00550505" w:rsidP="00932AB4">
            <w:pPr>
              <w:tabs>
                <w:tab w:val="center" w:pos="723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1356C">
              <w:rPr>
                <w:rFonts w:ascii="Arial" w:hAnsi="Arial" w:cs="Arial"/>
                <w:b/>
                <w:bCs/>
                <w:sz w:val="30"/>
                <w:szCs w:val="30"/>
              </w:rPr>
              <w:t>BLUSAPPARATEN</w:t>
            </w:r>
          </w:p>
        </w:tc>
      </w:tr>
    </w:tbl>
    <w:p w:rsidR="00550505" w:rsidRPr="007718B1" w:rsidRDefault="00550505" w:rsidP="001A076D">
      <w:pPr>
        <w:tabs>
          <w:tab w:val="center" w:pos="7230"/>
        </w:tabs>
        <w:rPr>
          <w:rFonts w:ascii="Arial" w:hAnsi="Arial" w:cs="Arial"/>
          <w:sz w:val="20"/>
          <w:szCs w:val="20"/>
        </w:rPr>
      </w:pPr>
      <w:r w:rsidRPr="00A1356C">
        <w:rPr>
          <w:rFonts w:ascii="Arial" w:hAnsi="Arial" w:cs="Arial"/>
        </w:rPr>
        <w:tab/>
      </w:r>
      <w:r w:rsidRPr="007718B1">
        <w:rPr>
          <w:rFonts w:ascii="Arial" w:hAnsi="Arial" w:cs="Arial"/>
          <w:sz w:val="20"/>
          <w:szCs w:val="20"/>
        </w:rPr>
        <w:t>aantal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46"/>
        <w:gridCol w:w="813"/>
        <w:gridCol w:w="38"/>
      </w:tblGrid>
      <w:tr w:rsidR="00550505" w:rsidRPr="00A1356C">
        <w:trPr>
          <w:gridAfter w:val="1"/>
          <w:wAfter w:w="38" w:type="dxa"/>
        </w:trPr>
        <w:tc>
          <w:tcPr>
            <w:tcW w:w="694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302E6C">
              <w:rPr>
                <w:rFonts w:ascii="Arial" w:hAnsi="Arial" w:cs="Arial"/>
              </w:rPr>
              <w:t>Poedersnelblusser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81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505" w:rsidRPr="00A1356C" w:rsidRDefault="00550505" w:rsidP="00F7342C">
            <w:pPr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rPr>
          <w:gridAfter w:val="1"/>
          <w:wAfter w:w="38" w:type="dxa"/>
        </w:trPr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302E6C">
              <w:rPr>
                <w:rFonts w:ascii="Arial" w:hAnsi="Arial" w:cs="Arial"/>
              </w:rPr>
              <w:t>Schuimblusser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(zelf af te halen) 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rPr>
          <w:gridAfter w:val="1"/>
          <w:wAfter w:w="38" w:type="dxa"/>
        </w:trPr>
        <w:tc>
          <w:tcPr>
            <w:tcW w:w="69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7718B1">
              <w:rPr>
                <w:rFonts w:ascii="Arial" w:hAnsi="Arial" w:cs="Arial"/>
              </w:rPr>
              <w:t>CO²-blusser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813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7797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E0E0E0"/>
          </w:tcPr>
          <w:p w:rsidR="00550505" w:rsidRPr="00A1356C" w:rsidRDefault="00550505" w:rsidP="00F734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1356C">
              <w:rPr>
                <w:rFonts w:ascii="Arial" w:hAnsi="Arial" w:cs="Arial"/>
                <w:b/>
                <w:bCs/>
                <w:sz w:val="30"/>
                <w:szCs w:val="30"/>
              </w:rPr>
              <w:t>AFSLUITINGEN</w:t>
            </w:r>
          </w:p>
        </w:tc>
      </w:tr>
    </w:tbl>
    <w:p w:rsidR="00550505" w:rsidRPr="00A1356C" w:rsidRDefault="00550505" w:rsidP="001A076D">
      <w:pPr>
        <w:tabs>
          <w:tab w:val="center" w:pos="5245"/>
          <w:tab w:val="center" w:pos="7230"/>
        </w:tabs>
        <w:rPr>
          <w:rFonts w:ascii="Arial" w:hAnsi="Arial" w:cs="Arial"/>
          <w:sz w:val="18"/>
          <w:szCs w:val="18"/>
        </w:rPr>
      </w:pPr>
    </w:p>
    <w:tbl>
      <w:tblPr>
        <w:tblW w:w="77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01"/>
        <w:gridCol w:w="2410"/>
        <w:gridCol w:w="567"/>
        <w:gridCol w:w="283"/>
        <w:gridCol w:w="1984"/>
        <w:gridCol w:w="851"/>
      </w:tblGrid>
      <w:tr w:rsidR="00550505" w:rsidRPr="00A1356C"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0505" w:rsidRPr="007718B1" w:rsidRDefault="00550505" w:rsidP="00F7342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</w:rPr>
            </w:pPr>
            <w:r w:rsidRPr="007718B1">
              <w:rPr>
                <w:rFonts w:ascii="Arial" w:hAnsi="Arial" w:cs="Arial"/>
                <w:b/>
                <w:bCs/>
              </w:rPr>
              <w:t xml:space="preserve">Te gebruiken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505" w:rsidRPr="007718B1" w:rsidRDefault="00550505" w:rsidP="00F7342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</w:rPr>
            </w:pPr>
            <w:r w:rsidRPr="007718B1">
              <w:rPr>
                <w:rFonts w:ascii="Arial" w:hAnsi="Arial" w:cs="Arial"/>
                <w:b/>
                <w:bCs/>
              </w:rPr>
              <w:t>op openbaar domein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505" w:rsidRPr="00A1356C" w:rsidRDefault="00550505" w:rsidP="00F7342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0505" w:rsidRPr="00A1356C" w:rsidRDefault="00550505" w:rsidP="00F7342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0505" w:rsidRPr="007718B1" w:rsidRDefault="00550505" w:rsidP="00F7342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</w:rPr>
            </w:pPr>
            <w:r w:rsidRPr="007718B1">
              <w:rPr>
                <w:rFonts w:ascii="Arial" w:hAnsi="Arial" w:cs="Arial"/>
                <w:b/>
                <w:bCs/>
              </w:rPr>
              <w:t>op privé-domein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550505" w:rsidRPr="00A1356C" w:rsidRDefault="00550505" w:rsidP="00F7342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tabs>
          <w:tab w:val="center" w:pos="5245"/>
          <w:tab w:val="center" w:pos="7230"/>
        </w:tabs>
        <w:rPr>
          <w:rFonts w:ascii="Arial" w:hAnsi="Arial" w:cs="Arial"/>
          <w:sz w:val="10"/>
          <w:szCs w:val="10"/>
        </w:rPr>
      </w:pPr>
    </w:p>
    <w:p w:rsidR="00550505" w:rsidRPr="00A1356C" w:rsidRDefault="00550505" w:rsidP="001A076D">
      <w:pPr>
        <w:tabs>
          <w:tab w:val="center" w:pos="5245"/>
          <w:tab w:val="center" w:pos="7230"/>
        </w:tabs>
        <w:rPr>
          <w:rFonts w:ascii="Arial" w:hAnsi="Arial" w:cs="Arial"/>
        </w:rPr>
      </w:pPr>
      <w:r w:rsidRPr="00A1356C">
        <w:rPr>
          <w:rFonts w:ascii="Arial" w:hAnsi="Arial" w:cs="Arial"/>
        </w:rPr>
        <w:tab/>
      </w:r>
      <w:r w:rsidRPr="005A4013">
        <w:rPr>
          <w:rFonts w:ascii="Arial" w:hAnsi="Arial" w:cs="Arial"/>
          <w:sz w:val="20"/>
          <w:szCs w:val="20"/>
        </w:rPr>
        <w:t>aantal</w:t>
      </w:r>
      <w:r w:rsidRPr="00A1356C">
        <w:rPr>
          <w:rFonts w:ascii="Arial" w:hAnsi="Arial" w:cs="Arial"/>
        </w:rPr>
        <w:tab/>
      </w:r>
      <w:r w:rsidRPr="005A4013">
        <w:rPr>
          <w:rFonts w:ascii="Arial" w:hAnsi="Arial" w:cs="Arial"/>
          <w:sz w:val="20"/>
          <w:szCs w:val="20"/>
        </w:rPr>
        <w:t>aantal</w:t>
      </w:r>
    </w:p>
    <w:tbl>
      <w:tblPr>
        <w:tblW w:w="779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5103"/>
        <w:gridCol w:w="852"/>
        <w:gridCol w:w="993"/>
        <w:gridCol w:w="849"/>
      </w:tblGrid>
      <w:tr w:rsidR="00550505" w:rsidRPr="00A1356C">
        <w:trPr>
          <w:trHeight w:val="417"/>
        </w:trPr>
        <w:tc>
          <w:tcPr>
            <w:tcW w:w="5103" w:type="dxa"/>
            <w:tcBorders>
              <w:top w:val="single" w:sz="12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7718B1">
              <w:rPr>
                <w:rFonts w:ascii="Arial" w:hAnsi="Arial" w:cs="Arial"/>
              </w:rPr>
              <w:t>Nadarafsluiting – metaal – L 2,5 m x H 1,07 m</w:t>
            </w:r>
            <w:r w:rsidRPr="00A1356C">
              <w:rPr>
                <w:rFonts w:ascii="Arial" w:hAnsi="Arial" w:cs="Arial"/>
              </w:rPr>
              <w:br/>
            </w:r>
            <w:r w:rsidRPr="00A1356C">
              <w:rPr>
                <w:rFonts w:ascii="Arial" w:hAnsi="Arial" w:cs="Arial"/>
                <w:sz w:val="20"/>
                <w:szCs w:val="20"/>
              </w:rPr>
              <w:t>per 20 of 40 st. aan te vragen</w:t>
            </w:r>
          </w:p>
        </w:tc>
        <w:tc>
          <w:tcPr>
            <w:tcW w:w="852" w:type="dxa"/>
            <w:tcBorders>
              <w:top w:val="single" w:sz="12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voeten</w:t>
            </w:r>
          </w:p>
        </w:tc>
        <w:tc>
          <w:tcPr>
            <w:tcW w:w="849" w:type="dxa"/>
            <w:tcBorders>
              <w:top w:val="single" w:sz="12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5103" w:type="dxa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Nadarafsluiting – aluminium – L 2,50 m x H 1,07 m</w:t>
            </w:r>
          </w:p>
        </w:tc>
        <w:tc>
          <w:tcPr>
            <w:tcW w:w="852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voeten</w:t>
            </w:r>
          </w:p>
        </w:tc>
        <w:tc>
          <w:tcPr>
            <w:tcW w:w="849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8" w:type="dxa"/>
            <w:gridSpan w:val="3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Nadarafsluiting – aluminium met vaste voet – L 2,00 m x H 1,10 m</w:t>
            </w:r>
          </w:p>
        </w:tc>
        <w:tc>
          <w:tcPr>
            <w:tcW w:w="849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5103" w:type="dxa"/>
            <w:tcBorders>
              <w:bottom w:val="single" w:sz="12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7718B1">
              <w:rPr>
                <w:rFonts w:ascii="Arial" w:hAnsi="Arial" w:cs="Arial"/>
              </w:rPr>
              <w:t>Werfhekken – L 3,50 m x H 2,20 m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7718B1">
              <w:rPr>
                <w:rFonts w:ascii="Arial" w:hAnsi="Arial" w:cs="Arial"/>
                <w:sz w:val="20"/>
                <w:szCs w:val="20"/>
              </w:rPr>
              <w:t>per 22 st. aan te vragen</w:t>
            </w:r>
          </w:p>
        </w:tc>
        <w:tc>
          <w:tcPr>
            <w:tcW w:w="852" w:type="dxa"/>
            <w:tcBorders>
              <w:bottom w:val="single" w:sz="12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voeten</w:t>
            </w:r>
          </w:p>
        </w:tc>
        <w:tc>
          <w:tcPr>
            <w:tcW w:w="849" w:type="dxa"/>
            <w:tcBorders>
              <w:bottom w:val="single" w:sz="12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ind w:left="-142"/>
        <w:rPr>
          <w:rFonts w:ascii="Arial" w:hAnsi="Arial" w:cs="Arial"/>
          <w:b/>
          <w:bCs/>
          <w:i/>
          <w:iCs/>
        </w:rPr>
      </w:pPr>
      <w:r w:rsidRPr="00A1356C">
        <w:rPr>
          <w:rFonts w:ascii="Arial" w:hAnsi="Arial" w:cs="Arial"/>
          <w:b/>
          <w:bCs/>
          <w:i/>
          <w:iCs/>
        </w:rPr>
        <w:t>voor afzetten van straten dient de aanvraag te gebeuren via Inname Openbaar Domein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797"/>
      </w:tblGrid>
      <w:tr w:rsidR="00550505" w:rsidRPr="00A1356C">
        <w:tc>
          <w:tcPr>
            <w:tcW w:w="7797" w:type="dxa"/>
            <w:shd w:val="clear" w:color="auto" w:fill="E0E0E0"/>
          </w:tcPr>
          <w:p w:rsidR="00550505" w:rsidRPr="00A1356C" w:rsidRDefault="00550505" w:rsidP="00F7342C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1356C">
              <w:rPr>
                <w:rFonts w:ascii="Arial" w:hAnsi="Arial" w:cs="Arial"/>
                <w:b/>
                <w:bCs/>
                <w:sz w:val="30"/>
                <w:szCs w:val="30"/>
              </w:rPr>
              <w:t>TENTOONSTELLINGSMATERIAAL</w:t>
            </w:r>
          </w:p>
        </w:tc>
      </w:tr>
    </w:tbl>
    <w:p w:rsidR="00550505" w:rsidRPr="005A4013" w:rsidRDefault="00550505" w:rsidP="001A076D">
      <w:pPr>
        <w:tabs>
          <w:tab w:val="center" w:pos="7230"/>
        </w:tabs>
        <w:rPr>
          <w:rFonts w:ascii="Arial" w:hAnsi="Arial" w:cs="Arial"/>
          <w:sz w:val="20"/>
          <w:szCs w:val="20"/>
        </w:rPr>
      </w:pPr>
      <w:r w:rsidRPr="00A1356C">
        <w:rPr>
          <w:rFonts w:ascii="Arial" w:hAnsi="Arial" w:cs="Arial"/>
        </w:rPr>
        <w:tab/>
      </w:r>
      <w:r w:rsidRPr="005A4013">
        <w:rPr>
          <w:rFonts w:ascii="Arial" w:hAnsi="Arial" w:cs="Arial"/>
          <w:sz w:val="20"/>
          <w:szCs w:val="20"/>
        </w:rPr>
        <w:t>aantal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1E0"/>
      </w:tblPr>
      <w:tblGrid>
        <w:gridCol w:w="1560"/>
        <w:gridCol w:w="5386"/>
        <w:gridCol w:w="850"/>
      </w:tblGrid>
      <w:tr w:rsidR="00550505" w:rsidRPr="00A1356C"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550505" w:rsidRPr="00A1356C" w:rsidRDefault="00550505" w:rsidP="007718B1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7718B1">
              <w:rPr>
                <w:rFonts w:ascii="Arial" w:hAnsi="Arial" w:cs="Arial"/>
              </w:rPr>
              <w:t>Tentoonstellingspanelen – wit – 2,30 m x 0,98 m</w:t>
            </w:r>
            <w:r>
              <w:rPr>
                <w:rFonts w:ascii="Arial" w:hAnsi="Arial" w:cs="Arial"/>
              </w:rPr>
              <w:br/>
            </w:r>
            <w:r w:rsidRPr="00A1356C">
              <w:rPr>
                <w:rFonts w:ascii="Arial" w:hAnsi="Arial" w:cs="Arial"/>
                <w:sz w:val="20"/>
                <w:szCs w:val="20"/>
              </w:rPr>
              <w:t>(zelf monteren met inbussleutel nr. 5)per 20 st. aan te vragen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A1356C" w:rsidRDefault="00550505" w:rsidP="008A5959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7718B1">
              <w:rPr>
                <w:rFonts w:ascii="Arial" w:hAnsi="Arial" w:cs="Arial"/>
              </w:rPr>
              <w:t>Set knijpspots: 20 knijpspots + 7 verdeeldozen + 3 verlengkabels 5m</w:t>
            </w:r>
            <w:r w:rsidRPr="007718B1">
              <w:rPr>
                <w:rFonts w:ascii="Arial" w:hAnsi="Arial" w:cs="Arial"/>
              </w:rPr>
              <w:br/>
            </w:r>
            <w:r w:rsidRPr="00A1356C">
              <w:rPr>
                <w:rFonts w:ascii="Arial" w:hAnsi="Arial" w:cs="Arial"/>
                <w:sz w:val="20"/>
                <w:szCs w:val="20"/>
              </w:rPr>
              <w:t>(</w:t>
            </w:r>
            <w:r w:rsidRPr="00A13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enkel bij gebruik tentoonstellingspanelen</w:t>
            </w:r>
            <w:r w:rsidRPr="00A1356C">
              <w:rPr>
                <w:rFonts w:ascii="Arial" w:hAnsi="Arial" w:cs="Arial"/>
                <w:sz w:val="20"/>
                <w:szCs w:val="20"/>
              </w:rPr>
              <w:t>)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850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Kastvitrines H 180 x B 103 x D 53 cm</w:t>
            </w:r>
          </w:p>
        </w:tc>
        <w:tc>
          <w:tcPr>
            <w:tcW w:w="850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1560" w:type="dxa"/>
            <w:tcBorders>
              <w:bottom w:val="nil"/>
            </w:tcBorders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 xml:space="preserve">Tafelvitrines </w:t>
            </w:r>
          </w:p>
        </w:tc>
        <w:tc>
          <w:tcPr>
            <w:tcW w:w="5386" w:type="dxa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H 80 x L 1,21 x D 81 cm</w:t>
            </w:r>
          </w:p>
        </w:tc>
        <w:tc>
          <w:tcPr>
            <w:tcW w:w="850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1560" w:type="dxa"/>
            <w:tcBorders>
              <w:bottom w:val="nil"/>
            </w:tcBorders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Sokkels</w:t>
            </w:r>
          </w:p>
        </w:tc>
        <w:tc>
          <w:tcPr>
            <w:tcW w:w="5386" w:type="dxa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H 40 cm – oppervlakte bovenvlak 40 x 40 cm</w:t>
            </w:r>
          </w:p>
        </w:tc>
        <w:tc>
          <w:tcPr>
            <w:tcW w:w="850" w:type="dxa"/>
          </w:tcPr>
          <w:p w:rsidR="00550505" w:rsidRPr="00A1356C" w:rsidRDefault="00550505" w:rsidP="00F73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1560" w:type="dxa"/>
            <w:tcBorders>
              <w:top w:val="nil"/>
              <w:bottom w:val="nil"/>
            </w:tcBorders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H 90 cm – oppervlakte bovenvlak 50 x 50 cm</w:t>
            </w:r>
          </w:p>
        </w:tc>
        <w:tc>
          <w:tcPr>
            <w:tcW w:w="850" w:type="dxa"/>
          </w:tcPr>
          <w:p w:rsidR="00550505" w:rsidRPr="00A1356C" w:rsidRDefault="00550505" w:rsidP="00F73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1560" w:type="dxa"/>
            <w:tcBorders>
              <w:top w:val="nil"/>
              <w:bottom w:val="nil"/>
            </w:tcBorders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H 110 cm – oppervlakte bovenvlak 30 x 30 cm</w:t>
            </w:r>
          </w:p>
        </w:tc>
        <w:tc>
          <w:tcPr>
            <w:tcW w:w="850" w:type="dxa"/>
          </w:tcPr>
          <w:p w:rsidR="00550505" w:rsidRPr="00A1356C" w:rsidRDefault="00550505" w:rsidP="00F73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1560" w:type="dxa"/>
            <w:tcBorders>
              <w:top w:val="nil"/>
              <w:bottom w:val="nil"/>
            </w:tcBorders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5386" w:type="dxa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H 110 cm – oppervlakte bovenvlak 40 x 40 cm</w:t>
            </w:r>
          </w:p>
        </w:tc>
        <w:tc>
          <w:tcPr>
            <w:tcW w:w="850" w:type="dxa"/>
          </w:tcPr>
          <w:p w:rsidR="00550505" w:rsidRPr="00A1356C" w:rsidRDefault="00550505" w:rsidP="00F73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Wegwijzer “Tentoonstelling” - dubbelzijdig</w:t>
            </w:r>
          </w:p>
        </w:tc>
        <w:tc>
          <w:tcPr>
            <w:tcW w:w="850" w:type="dxa"/>
          </w:tcPr>
          <w:p w:rsidR="00550505" w:rsidRPr="00A1356C" w:rsidRDefault="00550505" w:rsidP="00F73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550505" w:rsidRPr="00A1356C" w:rsidRDefault="00550505" w:rsidP="00F7342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c>
          <w:tcPr>
            <w:tcW w:w="7796" w:type="dxa"/>
            <w:gridSpan w:val="3"/>
            <w:shd w:val="clear" w:color="auto" w:fill="E0E0E0"/>
          </w:tcPr>
          <w:p w:rsidR="00550505" w:rsidRPr="00A1356C" w:rsidRDefault="00550505" w:rsidP="00F7342C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1356C">
              <w:rPr>
                <w:rFonts w:ascii="Arial" w:hAnsi="Arial" w:cs="Arial"/>
                <w:b/>
                <w:bCs/>
                <w:sz w:val="30"/>
                <w:szCs w:val="30"/>
              </w:rPr>
              <w:t>DIVERSEN</w:t>
            </w:r>
          </w:p>
        </w:tc>
      </w:tr>
    </w:tbl>
    <w:p w:rsidR="00550505" w:rsidRPr="005A4013" w:rsidRDefault="00550505" w:rsidP="001A076D">
      <w:pPr>
        <w:tabs>
          <w:tab w:val="center" w:pos="7230"/>
        </w:tabs>
        <w:rPr>
          <w:rFonts w:ascii="Arial" w:hAnsi="Arial" w:cs="Arial"/>
          <w:sz w:val="20"/>
          <w:szCs w:val="20"/>
        </w:rPr>
      </w:pPr>
      <w:r w:rsidRPr="00A1356C">
        <w:rPr>
          <w:rFonts w:ascii="Arial" w:hAnsi="Arial" w:cs="Arial"/>
        </w:rPr>
        <w:tab/>
      </w:r>
      <w:r w:rsidRPr="005A4013">
        <w:rPr>
          <w:rFonts w:ascii="Arial" w:hAnsi="Arial" w:cs="Arial"/>
          <w:sz w:val="20"/>
          <w:szCs w:val="20"/>
        </w:rPr>
        <w:t>aantal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386"/>
        <w:gridCol w:w="851"/>
      </w:tblGrid>
      <w:tr w:rsidR="00550505" w:rsidRPr="00A1356C"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7718B1">
              <w:rPr>
                <w:rFonts w:ascii="Arial" w:hAnsi="Arial" w:cs="Arial"/>
              </w:rPr>
              <w:t>Dansvloer 2,5 m x 1,25 m</w:t>
            </w:r>
            <w:r w:rsidRPr="00A1356C">
              <w:rPr>
                <w:rFonts w:ascii="Arial" w:hAnsi="Arial" w:cs="Arial"/>
                <w:sz w:val="20"/>
                <w:szCs w:val="20"/>
              </w:rPr>
              <w:t>(</w:t>
            </w:r>
            <w:r w:rsidRPr="00A13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enkel voor binnengebruik</w:t>
            </w:r>
            <w:r w:rsidRPr="00A1356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Plankenvloer 4 m x 0,5 m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348"/>
              </w:tabs>
              <w:spacing w:before="120" w:after="60"/>
              <w:ind w:left="72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7718B1">
              <w:rPr>
                <w:rFonts w:ascii="Arial" w:hAnsi="Arial" w:cs="Arial"/>
              </w:rPr>
              <w:t xml:space="preserve">Vuurmanden </w:t>
            </w:r>
            <w:r w:rsidRPr="00A1356C">
              <w:rPr>
                <w:rFonts w:ascii="Arial" w:hAnsi="Arial" w:cs="Arial"/>
                <w:sz w:val="20"/>
                <w:szCs w:val="20"/>
              </w:rPr>
              <w:t>(</w:t>
            </w:r>
            <w:r w:rsidRPr="00A1356C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enkel van begin oktober tot einde maart</w:t>
            </w:r>
            <w:r w:rsidRPr="00A1356C">
              <w:rPr>
                <w:rFonts w:ascii="Arial" w:hAnsi="Arial" w:cs="Arial"/>
                <w:sz w:val="20"/>
                <w:szCs w:val="20"/>
              </w:rPr>
              <w:t>)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7718B1">
        <w:tc>
          <w:tcPr>
            <w:tcW w:w="1560" w:type="dxa"/>
            <w:tcBorders>
              <w:bottom w:val="nil"/>
            </w:tcBorders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Ereschavot</w:t>
            </w:r>
          </w:p>
        </w:tc>
        <w:tc>
          <w:tcPr>
            <w:tcW w:w="5386" w:type="dxa"/>
          </w:tcPr>
          <w:p w:rsidR="00550505" w:rsidRPr="007718B1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enkel</w:t>
            </w:r>
          </w:p>
        </w:tc>
        <w:tc>
          <w:tcPr>
            <w:tcW w:w="851" w:type="dxa"/>
          </w:tcPr>
          <w:p w:rsidR="00550505" w:rsidRPr="007718B1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</w:p>
        </w:tc>
      </w:tr>
      <w:tr w:rsidR="00550505" w:rsidRPr="007718B1">
        <w:tc>
          <w:tcPr>
            <w:tcW w:w="1560" w:type="dxa"/>
            <w:tcBorders>
              <w:top w:val="nil"/>
              <w:bottom w:val="single" w:sz="12" w:space="0" w:color="auto"/>
            </w:tcBorders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</w:tcPr>
          <w:p w:rsidR="00550505" w:rsidRPr="007718B1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groepen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50505" w:rsidRPr="007718B1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</w:p>
        </w:tc>
      </w:tr>
    </w:tbl>
    <w:p w:rsidR="00550505" w:rsidRPr="005A4013" w:rsidRDefault="00550505" w:rsidP="001A076D">
      <w:pPr>
        <w:tabs>
          <w:tab w:val="center" w:pos="7230"/>
        </w:tabs>
        <w:rPr>
          <w:rFonts w:ascii="Arial" w:hAnsi="Arial" w:cs="Arial"/>
          <w:sz w:val="20"/>
          <w:szCs w:val="20"/>
        </w:rPr>
      </w:pPr>
      <w:r w:rsidRPr="007718B1">
        <w:rPr>
          <w:rFonts w:ascii="Arial" w:hAnsi="Arial" w:cs="Arial"/>
        </w:rPr>
        <w:tab/>
      </w:r>
      <w:r w:rsidRPr="005A4013">
        <w:rPr>
          <w:rFonts w:ascii="Arial" w:hAnsi="Arial" w:cs="Arial"/>
          <w:sz w:val="20"/>
          <w:szCs w:val="20"/>
        </w:rPr>
        <w:t>aantal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5386"/>
        <w:gridCol w:w="851"/>
      </w:tblGrid>
      <w:tr w:rsidR="00550505" w:rsidRPr="007718B1"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 xml:space="preserve">Spreekgestoelte 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550505" w:rsidRPr="007718B1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</w:p>
        </w:tc>
      </w:tr>
      <w:tr w:rsidR="00550505" w:rsidRPr="00A1356C">
        <w:tc>
          <w:tcPr>
            <w:tcW w:w="1560" w:type="dxa"/>
            <w:tcBorders>
              <w:bottom w:val="nil"/>
            </w:tcBorders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Toiletwagen</w:t>
            </w:r>
          </w:p>
        </w:tc>
        <w:tc>
          <w:tcPr>
            <w:tcW w:w="5386" w:type="dxa"/>
          </w:tcPr>
          <w:p w:rsidR="00550505" w:rsidRPr="007718B1" w:rsidRDefault="00550505" w:rsidP="00F7342C">
            <w:pPr>
              <w:tabs>
                <w:tab w:val="right" w:leader="dot" w:pos="1456"/>
              </w:tabs>
              <w:spacing w:before="120" w:after="60"/>
              <w:ind w:left="4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L 7,50 m x H 3,45 m x B 2,45 m + dissel = 1,60 m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Klaptafels 1,20 m x 0,80 m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 xml:space="preserve">Hoge tafels </w:t>
            </w:r>
            <w:r w:rsidRPr="005A4013">
              <w:rPr>
                <w:rFonts w:ascii="Arial" w:hAnsi="Arial" w:cs="Arial"/>
                <w:sz w:val="20"/>
                <w:szCs w:val="20"/>
              </w:rPr>
              <w:t>(H 1,20 m – Ø 0,80 m)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Klapstoelen</w:t>
            </w:r>
            <w:r w:rsidRPr="005A4013">
              <w:rPr>
                <w:rFonts w:ascii="Arial" w:hAnsi="Arial" w:cs="Arial"/>
                <w:sz w:val="20"/>
                <w:szCs w:val="20"/>
              </w:rPr>
              <w:t>(op karren, per 50 stuks)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 xml:space="preserve">Tafelbladen 2,44 m x 0,60 m met bijhorende schragen </w:t>
            </w:r>
            <w:r w:rsidRPr="007718B1">
              <w:rPr>
                <w:rFonts w:ascii="Arial" w:hAnsi="Arial" w:cs="Arial"/>
              </w:rPr>
              <w:br/>
            </w:r>
            <w:r w:rsidRPr="007718B1">
              <w:rPr>
                <w:rFonts w:ascii="Arial" w:hAnsi="Arial" w:cs="Arial"/>
                <w:i/>
                <w:iCs/>
              </w:rPr>
              <w:t>(8 personen)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 xml:space="preserve">Kapstokrekken </w:t>
            </w:r>
            <w:r w:rsidRPr="005A4013">
              <w:rPr>
                <w:rFonts w:ascii="Arial" w:hAnsi="Arial" w:cs="Arial"/>
                <w:i/>
                <w:iCs/>
                <w:sz w:val="20"/>
                <w:szCs w:val="20"/>
              </w:rPr>
              <w:t>(± 44-tal kledingstukken/rek)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7718B1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7718B1">
              <w:rPr>
                <w:rFonts w:ascii="Arial" w:hAnsi="Arial" w:cs="Arial"/>
              </w:rPr>
              <w:t>Afzetpaaltjes – 2 m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  <w:tcBorders>
              <w:bottom w:val="single" w:sz="12" w:space="0" w:color="auto"/>
            </w:tcBorders>
          </w:tcPr>
          <w:p w:rsidR="00550505" w:rsidRPr="00A1356C" w:rsidRDefault="00550505" w:rsidP="00D765C6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Lichtkransen (guirlandes) aantal meter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797"/>
      </w:tblGrid>
      <w:tr w:rsidR="00550505" w:rsidRPr="00A1356C">
        <w:tc>
          <w:tcPr>
            <w:tcW w:w="7797" w:type="dxa"/>
            <w:shd w:val="clear" w:color="auto" w:fill="E0E0E0"/>
          </w:tcPr>
          <w:p w:rsidR="00550505" w:rsidRPr="00A1356C" w:rsidRDefault="00550505" w:rsidP="00F7342C">
            <w:pPr>
              <w:spacing w:before="120" w:after="60"/>
              <w:jc w:val="center"/>
              <w:rPr>
                <w:rFonts w:ascii="Arial" w:hAnsi="Arial" w:cs="Arial"/>
              </w:rPr>
            </w:pPr>
            <w:r w:rsidRPr="00A1356C">
              <w:rPr>
                <w:rFonts w:ascii="Arial" w:hAnsi="Arial" w:cs="Arial"/>
                <w:b/>
                <w:bCs/>
                <w:sz w:val="30"/>
                <w:szCs w:val="30"/>
              </w:rPr>
              <w:t>VLAGGEN</w:t>
            </w:r>
          </w:p>
        </w:tc>
      </w:tr>
    </w:tbl>
    <w:p w:rsidR="00550505" w:rsidRPr="00A1356C" w:rsidRDefault="00550505" w:rsidP="001A076D">
      <w:pPr>
        <w:tabs>
          <w:tab w:val="center" w:pos="7230"/>
        </w:tabs>
        <w:rPr>
          <w:rFonts w:ascii="Arial" w:hAnsi="Arial" w:cs="Arial"/>
        </w:rPr>
      </w:pPr>
    </w:p>
    <w:tbl>
      <w:tblPr>
        <w:tblW w:w="779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1701"/>
        <w:gridCol w:w="2410"/>
        <w:gridCol w:w="567"/>
        <w:gridCol w:w="283"/>
        <w:gridCol w:w="2127"/>
        <w:gridCol w:w="708"/>
      </w:tblGrid>
      <w:tr w:rsidR="00550505" w:rsidRPr="00A1356C">
        <w:tc>
          <w:tcPr>
            <w:tcW w:w="1701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0505" w:rsidRPr="005A4013" w:rsidRDefault="00550505" w:rsidP="00F7342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</w:rPr>
            </w:pPr>
            <w:r w:rsidRPr="005A4013">
              <w:rPr>
                <w:rFonts w:ascii="Arial" w:hAnsi="Arial" w:cs="Arial"/>
                <w:b/>
                <w:bCs/>
              </w:rPr>
              <w:t xml:space="preserve">Te gebruiken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550505" w:rsidRPr="005A4013" w:rsidRDefault="00550505" w:rsidP="00F7342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</w:rPr>
            </w:pPr>
            <w:r w:rsidRPr="005A4013">
              <w:rPr>
                <w:rFonts w:ascii="Arial" w:hAnsi="Arial" w:cs="Arial"/>
                <w:b/>
                <w:bCs/>
              </w:rPr>
              <w:t>op openbaar domein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50505" w:rsidRPr="00A1356C" w:rsidRDefault="00550505" w:rsidP="00F7342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50505" w:rsidRPr="00A1356C" w:rsidRDefault="00550505" w:rsidP="00F7342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550505" w:rsidRPr="005A4013" w:rsidRDefault="00550505" w:rsidP="000F51E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</w:rPr>
            </w:pPr>
            <w:r w:rsidRPr="005A4013">
              <w:rPr>
                <w:rFonts w:ascii="Arial" w:hAnsi="Arial" w:cs="Arial"/>
                <w:b/>
                <w:bCs/>
              </w:rPr>
              <w:t>op privaat-domein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</w:tcPr>
          <w:p w:rsidR="00550505" w:rsidRPr="00A1356C" w:rsidRDefault="00550505" w:rsidP="00F7342C">
            <w:pPr>
              <w:tabs>
                <w:tab w:val="center" w:pos="5245"/>
                <w:tab w:val="center" w:pos="7230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tabs>
          <w:tab w:val="center" w:pos="7230"/>
        </w:tabs>
        <w:rPr>
          <w:rFonts w:ascii="Arial" w:hAnsi="Arial" w:cs="Arial"/>
          <w:sz w:val="10"/>
          <w:szCs w:val="10"/>
        </w:rPr>
      </w:pPr>
    </w:p>
    <w:p w:rsidR="00550505" w:rsidRPr="00A1356C" w:rsidRDefault="00550505" w:rsidP="001A076D">
      <w:pPr>
        <w:tabs>
          <w:tab w:val="center" w:pos="7230"/>
        </w:tabs>
        <w:rPr>
          <w:rFonts w:ascii="Arial" w:hAnsi="Arial" w:cs="Arial"/>
        </w:rPr>
      </w:pPr>
      <w:r w:rsidRPr="00A1356C">
        <w:rPr>
          <w:rFonts w:ascii="Arial" w:hAnsi="Arial" w:cs="Arial"/>
        </w:rPr>
        <w:tab/>
        <w:t>aantal</w:t>
      </w: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3969"/>
        <w:gridCol w:w="992"/>
      </w:tblGrid>
      <w:tr w:rsidR="00550505" w:rsidRPr="00A1356C">
        <w:tc>
          <w:tcPr>
            <w:tcW w:w="6946" w:type="dxa"/>
            <w:gridSpan w:val="2"/>
            <w:tcBorders>
              <w:top w:val="single" w:sz="12" w:space="0" w:color="auto"/>
            </w:tcBorders>
          </w:tcPr>
          <w:p w:rsidR="00550505" w:rsidRPr="005A4013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Vlaggenmasten – 6,50 m hoogte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  <w:gridSpan w:val="2"/>
          </w:tcPr>
          <w:p w:rsidR="00550505" w:rsidRPr="005A4013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Telescopische vlaggenstok in aluminium voor binnengebruik tot max. 4 m hoogte</w:t>
            </w:r>
          </w:p>
        </w:tc>
        <w:tc>
          <w:tcPr>
            <w:tcW w:w="992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977" w:type="dxa"/>
            <w:tcBorders>
              <w:bottom w:val="single" w:sz="12" w:space="0" w:color="auto"/>
            </w:tcBorders>
          </w:tcPr>
          <w:p w:rsidR="00550505" w:rsidRPr="00A1356C" w:rsidRDefault="00550505" w:rsidP="00524150">
            <w:pPr>
              <w:spacing w:after="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5A4013">
              <w:rPr>
                <w:rFonts w:ascii="Arial" w:hAnsi="Arial" w:cs="Arial"/>
              </w:rPr>
              <w:t>Vlaggen – 1,40 m x 2,00 m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(losse vlaggen, zelf af te halen)</w:t>
            </w:r>
          </w:p>
        </w:tc>
        <w:tc>
          <w:tcPr>
            <w:tcW w:w="3969" w:type="dxa"/>
            <w:tcBorders>
              <w:bottom w:val="single" w:sz="12" w:space="0" w:color="auto"/>
            </w:tcBorders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u w:val="single"/>
              </w:rPr>
            </w:pPr>
            <w:r w:rsidRPr="005A4013">
              <w:rPr>
                <w:rFonts w:ascii="Arial" w:hAnsi="Arial" w:cs="Arial"/>
                <w:u w:val="single"/>
              </w:rPr>
              <w:t>Soort</w:t>
            </w:r>
          </w:p>
          <w:p w:rsidR="00550505" w:rsidRPr="00A1356C" w:rsidRDefault="00550505" w:rsidP="00A1356C">
            <w:pPr>
              <w:tabs>
                <w:tab w:val="right" w:leader="dot" w:pos="3757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550505" w:rsidRDefault="00550505" w:rsidP="00A1356C">
            <w:pPr>
              <w:tabs>
                <w:tab w:val="center" w:leader="dot" w:pos="781"/>
              </w:tabs>
              <w:spacing w:before="120" w:after="60"/>
              <w:ind w:left="38"/>
              <w:rPr>
                <w:rFonts w:ascii="Arial" w:hAnsi="Arial" w:cs="Arial"/>
              </w:rPr>
            </w:pPr>
          </w:p>
          <w:p w:rsidR="00550505" w:rsidRPr="00A1356C" w:rsidRDefault="00550505" w:rsidP="00A1356C">
            <w:pPr>
              <w:tabs>
                <w:tab w:val="center" w:leader="dot" w:pos="781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</w:rPr>
              <w:tab/>
            </w:r>
            <w:r w:rsidRPr="00A1356C">
              <w:rPr>
                <w:rFonts w:ascii="Arial" w:hAnsi="Arial" w:cs="Arial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</w:p>
        </w:tc>
      </w:tr>
    </w:tbl>
    <w:p w:rsidR="00550505" w:rsidRDefault="00550505" w:rsidP="001A076D">
      <w:pPr>
        <w:rPr>
          <w:rFonts w:ascii="Arial" w:hAnsi="Arial" w:cs="Arial"/>
        </w:rPr>
      </w:pPr>
    </w:p>
    <w:p w:rsidR="00550505" w:rsidRDefault="005505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0505" w:rsidRPr="00A1356C" w:rsidRDefault="00550505" w:rsidP="001A076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/>
      </w:tblPr>
      <w:tblGrid>
        <w:gridCol w:w="7797"/>
      </w:tblGrid>
      <w:tr w:rsidR="00550505" w:rsidRPr="00A1356C">
        <w:tc>
          <w:tcPr>
            <w:tcW w:w="7797" w:type="dxa"/>
            <w:shd w:val="clear" w:color="auto" w:fill="D9D9D9"/>
          </w:tcPr>
          <w:p w:rsidR="00550505" w:rsidRPr="00A1356C" w:rsidRDefault="00550505" w:rsidP="00F7342C">
            <w:pPr>
              <w:spacing w:before="120" w:after="60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A1356C">
              <w:rPr>
                <w:rFonts w:ascii="Arial" w:hAnsi="Arial" w:cs="Arial"/>
                <w:b/>
                <w:bCs/>
                <w:sz w:val="30"/>
                <w:szCs w:val="30"/>
              </w:rPr>
              <w:t>AUDIO/VISUEEL-MATERIAAL</w:t>
            </w:r>
          </w:p>
        </w:tc>
      </w:tr>
    </w:tbl>
    <w:p w:rsidR="00550505" w:rsidRPr="00A1356C" w:rsidRDefault="00550505" w:rsidP="001A076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4678"/>
      </w:tblGrid>
      <w:tr w:rsidR="00550505" w:rsidRPr="00A1356C">
        <w:tc>
          <w:tcPr>
            <w:tcW w:w="4678" w:type="dxa"/>
          </w:tcPr>
          <w:p w:rsidR="00550505" w:rsidRPr="00A1356C" w:rsidRDefault="00550505" w:rsidP="000676D4">
            <w:pPr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  <w:sz w:val="24"/>
                <w:szCs w:val="24"/>
              </w:rPr>
              <w:t>PROJECTIEMATERIAAL</w:t>
            </w:r>
          </w:p>
        </w:tc>
      </w:tr>
    </w:tbl>
    <w:p w:rsidR="00550505" w:rsidRPr="00A1356C" w:rsidRDefault="00550505" w:rsidP="001A076D">
      <w:pPr>
        <w:tabs>
          <w:tab w:val="center" w:pos="7230"/>
        </w:tabs>
        <w:rPr>
          <w:rFonts w:ascii="Arial" w:hAnsi="Arial" w:cs="Arial"/>
        </w:rPr>
      </w:pPr>
      <w:r w:rsidRPr="00A1356C">
        <w:rPr>
          <w:rFonts w:ascii="Arial" w:hAnsi="Arial" w:cs="Arial"/>
        </w:rPr>
        <w:tab/>
        <w:t>aantal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851"/>
      </w:tblGrid>
      <w:tr w:rsidR="00550505" w:rsidRPr="00A1356C">
        <w:tc>
          <w:tcPr>
            <w:tcW w:w="6946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Diaprojector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set beamer (4000 ANSI) + projectiescherm (183cm x 244cm-dual vision 4:3)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</w:tcPr>
          <w:p w:rsidR="00550505" w:rsidRPr="00A1356C" w:rsidRDefault="00550505" w:rsidP="005A4013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set beamer (3500 ANSI) + projectiescherm (1</w:t>
            </w:r>
            <w:r w:rsidRPr="005A4013">
              <w:rPr>
                <w:rFonts w:ascii="Arial" w:hAnsi="Arial" w:cs="Arial"/>
              </w:rPr>
              <w:t>83cmx 244cm- dualvision 4:3)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Videorecorder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T.V.-toestel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946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DVD-speler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851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rPr>
          <w:rFonts w:ascii="Arial" w:hAnsi="Arial" w:cs="Arial"/>
          <w:sz w:val="14"/>
          <w:szCs w:val="14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678"/>
      </w:tblGrid>
      <w:tr w:rsidR="00550505" w:rsidRPr="00A1356C">
        <w:tc>
          <w:tcPr>
            <w:tcW w:w="4678" w:type="dxa"/>
          </w:tcPr>
          <w:p w:rsidR="00550505" w:rsidRPr="00A1356C" w:rsidRDefault="00550505" w:rsidP="000676D4">
            <w:pPr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  <w:sz w:val="24"/>
                <w:szCs w:val="24"/>
              </w:rPr>
              <w:t>LICHTMATERIAAL</w:t>
            </w:r>
          </w:p>
        </w:tc>
      </w:tr>
    </w:tbl>
    <w:p w:rsidR="00550505" w:rsidRPr="00A1356C" w:rsidRDefault="00550505" w:rsidP="001A076D">
      <w:pPr>
        <w:tabs>
          <w:tab w:val="center" w:pos="7230"/>
        </w:tabs>
        <w:rPr>
          <w:rFonts w:ascii="Arial" w:hAnsi="Arial" w:cs="Arial"/>
        </w:rPr>
      </w:pPr>
      <w:r w:rsidRPr="00A1356C">
        <w:rPr>
          <w:rFonts w:ascii="Arial" w:hAnsi="Arial" w:cs="Arial"/>
        </w:rPr>
        <w:tab/>
        <w:t>aantal</w:t>
      </w:r>
    </w:p>
    <w:tbl>
      <w:tblPr>
        <w:tblW w:w="77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560"/>
        <w:gridCol w:w="1417"/>
        <w:gridCol w:w="567"/>
        <w:gridCol w:w="3260"/>
        <w:gridCol w:w="993"/>
      </w:tblGrid>
      <w:tr w:rsidR="00550505" w:rsidRPr="00A1356C">
        <w:tc>
          <w:tcPr>
            <w:tcW w:w="2977" w:type="dxa"/>
            <w:gridSpan w:val="2"/>
            <w:tcBorders>
              <w:bottom w:val="nil"/>
            </w:tcBorders>
          </w:tcPr>
          <w:p w:rsidR="00550505" w:rsidRPr="005A4013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Par 64 - voor binnengebruik</w:t>
            </w:r>
          </w:p>
        </w:tc>
        <w:tc>
          <w:tcPr>
            <w:tcW w:w="3827" w:type="dxa"/>
            <w:gridSpan w:val="2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500 W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977" w:type="dxa"/>
            <w:gridSpan w:val="2"/>
            <w:tcBorders>
              <w:top w:val="nil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gridSpan w:val="2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1000 W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3544" w:type="dxa"/>
            <w:gridSpan w:val="3"/>
            <w:tcBorders>
              <w:bottom w:val="nil"/>
            </w:tcBorders>
          </w:tcPr>
          <w:p w:rsidR="00550505" w:rsidRPr="005A4013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Toneelspots - voor binnengebruik</w:t>
            </w:r>
          </w:p>
        </w:tc>
        <w:tc>
          <w:tcPr>
            <w:tcW w:w="3260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1000 W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804" w:type="dxa"/>
            <w:gridSpan w:val="4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Kleurenfilters (diverse kleuren) + houder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804" w:type="dxa"/>
            <w:gridSpan w:val="4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Lichtstatieven (geschikt  voor 4 spots)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1560" w:type="dxa"/>
            <w:tcBorders>
              <w:bottom w:val="nil"/>
            </w:tcBorders>
          </w:tcPr>
          <w:p w:rsidR="00550505" w:rsidRPr="005A4013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Lichtorgel</w:t>
            </w:r>
          </w:p>
        </w:tc>
        <w:tc>
          <w:tcPr>
            <w:tcW w:w="5244" w:type="dxa"/>
            <w:gridSpan w:val="3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8000 W – 4 x 2000 W – 220 V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1560" w:type="dxa"/>
            <w:tcBorders>
              <w:top w:val="nil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12000 W – 6 x 2000 W – 32 A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804" w:type="dxa"/>
            <w:gridSpan w:val="4"/>
          </w:tcPr>
          <w:p w:rsidR="00550505" w:rsidRPr="00A1356C" w:rsidRDefault="00550505" w:rsidP="00932AB4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Alu-lichtbrug (Truss) –2 m lengte(max 5 stuks aan elkaar)</w:t>
            </w:r>
            <w:r w:rsidRPr="005A4013">
              <w:rPr>
                <w:rFonts w:ascii="Arial" w:hAnsi="Arial" w:cs="Arial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804" w:type="dxa"/>
            <w:gridSpan w:val="4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Alu-lichtbrugstatieven (Truss) op voet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804" w:type="dxa"/>
            <w:gridSpan w:val="4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Beugel alu-lichtbrug (Truss)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rPr>
          <w:rFonts w:ascii="Arial" w:hAnsi="Arial" w:cs="Arial"/>
        </w:rPr>
      </w:pPr>
    </w:p>
    <w:p w:rsidR="00550505" w:rsidRPr="00A1356C" w:rsidRDefault="00550505" w:rsidP="001A076D">
      <w:pPr>
        <w:tabs>
          <w:tab w:val="center" w:pos="7230"/>
        </w:tabs>
        <w:rPr>
          <w:rFonts w:ascii="Arial" w:hAnsi="Arial" w:cs="Arial"/>
        </w:rPr>
      </w:pPr>
      <w:r w:rsidRPr="00A1356C">
        <w:rPr>
          <w:rFonts w:ascii="Arial" w:hAnsi="Arial" w:cs="Arial"/>
        </w:rPr>
        <w:tab/>
        <w:t>aantal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543"/>
        <w:gridCol w:w="993"/>
      </w:tblGrid>
      <w:tr w:rsidR="00550505" w:rsidRPr="00A1356C">
        <w:tc>
          <w:tcPr>
            <w:tcW w:w="3261" w:type="dxa"/>
            <w:tcBorders>
              <w:bottom w:val="nil"/>
            </w:tcBorders>
          </w:tcPr>
          <w:p w:rsidR="00550505" w:rsidRPr="005A4013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Werfspots - voor buitengebruik</w:t>
            </w:r>
          </w:p>
        </w:tc>
        <w:tc>
          <w:tcPr>
            <w:tcW w:w="3543" w:type="dxa"/>
          </w:tcPr>
          <w:p w:rsidR="00550505" w:rsidRPr="005A4013" w:rsidRDefault="00550505" w:rsidP="00932AB4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500 W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3261" w:type="dxa"/>
            <w:tcBorders>
              <w:top w:val="nil"/>
            </w:tcBorders>
          </w:tcPr>
          <w:p w:rsidR="00550505" w:rsidRPr="00A1356C" w:rsidRDefault="00550505" w:rsidP="00F7342C">
            <w:pPr>
              <w:spacing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(halogeen)</w:t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3543" w:type="dxa"/>
          </w:tcPr>
          <w:p w:rsidR="00550505" w:rsidRPr="005A4013" w:rsidRDefault="00550505" w:rsidP="00932AB4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1000 W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Default="00550505" w:rsidP="001A076D">
      <w:pPr>
        <w:rPr>
          <w:rFonts w:ascii="Arial" w:hAnsi="Arial" w:cs="Arial"/>
        </w:rPr>
      </w:pPr>
    </w:p>
    <w:p w:rsidR="00550505" w:rsidRDefault="0055050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50505" w:rsidRPr="00A1356C" w:rsidRDefault="00550505" w:rsidP="001A076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/>
      </w:tblPr>
      <w:tblGrid>
        <w:gridCol w:w="4678"/>
      </w:tblGrid>
      <w:tr w:rsidR="00550505" w:rsidRPr="00A1356C">
        <w:tc>
          <w:tcPr>
            <w:tcW w:w="4678" w:type="dxa"/>
          </w:tcPr>
          <w:p w:rsidR="00550505" w:rsidRPr="00A1356C" w:rsidRDefault="00550505" w:rsidP="003449C0">
            <w:pPr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  <w:sz w:val="24"/>
                <w:szCs w:val="24"/>
              </w:rPr>
              <w:t>GELUIDSINSTALLATIE</w:t>
            </w:r>
          </w:p>
        </w:tc>
      </w:tr>
    </w:tbl>
    <w:p w:rsidR="00550505" w:rsidRPr="00A1356C" w:rsidRDefault="00550505" w:rsidP="001A076D">
      <w:pPr>
        <w:tabs>
          <w:tab w:val="center" w:pos="7230"/>
        </w:tabs>
        <w:spacing w:before="120" w:after="120"/>
        <w:rPr>
          <w:rFonts w:ascii="Arial" w:hAnsi="Arial" w:cs="Arial"/>
        </w:rPr>
      </w:pPr>
      <w:r w:rsidRPr="00A1356C">
        <w:rPr>
          <w:rFonts w:ascii="Arial" w:hAnsi="Arial" w:cs="Arial"/>
        </w:rPr>
        <w:tab/>
        <w:t>Aantal sets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677"/>
        <w:gridCol w:w="993"/>
      </w:tblGrid>
      <w:tr w:rsidR="00550505" w:rsidRPr="00A1356C">
        <w:tc>
          <w:tcPr>
            <w:tcW w:w="2127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Basisset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4677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A1356C">
              <w:rPr>
                <w:rFonts w:ascii="Arial" w:hAnsi="Arial" w:cs="Arial"/>
              </w:rPr>
              <w:t xml:space="preserve">1 micro + statief </w:t>
            </w:r>
            <w:r w:rsidRPr="005A4013">
              <w:rPr>
                <w:rFonts w:ascii="Arial" w:hAnsi="Arial" w:cs="Arial"/>
                <w:sz w:val="20"/>
                <w:szCs w:val="20"/>
              </w:rPr>
              <w:t>(SM 58),</w:t>
            </w:r>
            <w:r w:rsidRPr="00A1356C">
              <w:rPr>
                <w:rFonts w:ascii="Arial" w:hAnsi="Arial" w:cs="Arial"/>
              </w:rPr>
              <w:br/>
              <w:t>2 luidsprekers 300 W + statief,</w:t>
            </w:r>
            <w:r w:rsidRPr="00A1356C">
              <w:rPr>
                <w:rFonts w:ascii="Arial" w:hAnsi="Arial" w:cs="Arial"/>
              </w:rPr>
              <w:br/>
              <w:t>1 Yamaha mengversterker 8 kanalen 600 W,</w:t>
            </w:r>
            <w:r w:rsidRPr="00A1356C">
              <w:rPr>
                <w:rFonts w:ascii="Arial" w:hAnsi="Arial" w:cs="Arial"/>
              </w:rPr>
              <w:br/>
              <w:t>1 verlengkabel 5 lm,</w:t>
            </w:r>
            <w:r w:rsidRPr="00A1356C">
              <w:rPr>
                <w:rFonts w:ascii="Arial" w:hAnsi="Arial" w:cs="Arial"/>
              </w:rPr>
              <w:br/>
              <w:t xml:space="preserve">1 verdeeldoos 1,5 lm </w:t>
            </w:r>
            <w:r w:rsidRPr="005A4013">
              <w:rPr>
                <w:rFonts w:ascii="Arial" w:hAnsi="Arial" w:cs="Arial"/>
                <w:sz w:val="20"/>
                <w:szCs w:val="20"/>
              </w:rPr>
              <w:t>(4 stekkers),</w:t>
            </w:r>
            <w:r>
              <w:rPr>
                <w:rFonts w:ascii="Arial" w:hAnsi="Arial" w:cs="Arial"/>
              </w:rPr>
              <w:br/>
              <w:t xml:space="preserve">1 microkabel 10 lm </w:t>
            </w:r>
            <w:r w:rsidRPr="005A4013">
              <w:rPr>
                <w:rFonts w:ascii="Arial" w:hAnsi="Arial" w:cs="Arial"/>
                <w:sz w:val="20"/>
                <w:szCs w:val="20"/>
              </w:rPr>
              <w:t>(xlr/xlr)-</w:t>
            </w:r>
            <w:r w:rsidRPr="00A1356C">
              <w:rPr>
                <w:rFonts w:ascii="Arial" w:hAnsi="Arial" w:cs="Arial"/>
              </w:rPr>
              <w:br/>
              <w:t>2 luidsprekerkabels 15 lm (speakon/speakon)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  <w:tcBorders>
              <w:bottom w:val="single" w:sz="4" w:space="0" w:color="auto"/>
            </w:tcBorders>
          </w:tcPr>
          <w:p w:rsidR="00550505" w:rsidRPr="00A1356C" w:rsidRDefault="00550505" w:rsidP="00FD1B93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Set:</w:t>
            </w:r>
            <w:r w:rsidRPr="005A4013"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 xml:space="preserve">versterker + </w:t>
            </w:r>
            <w:r w:rsidRPr="00FD1B93">
              <w:rPr>
                <w:rFonts w:ascii="Arial" w:hAnsi="Arial" w:cs="Arial"/>
              </w:rPr>
              <w:t>luidsprekers</w:t>
            </w:r>
            <w:r w:rsidRPr="00FD1B93">
              <w:rPr>
                <w:rFonts w:ascii="Arial" w:hAnsi="Arial" w:cs="Arial"/>
                <w:sz w:val="24"/>
                <w:szCs w:val="24"/>
              </w:rPr>
              <w:br/>
            </w:r>
            <w:r w:rsidRPr="0011156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(zelf af te halen ) </w:t>
            </w:r>
          </w:p>
        </w:tc>
        <w:tc>
          <w:tcPr>
            <w:tcW w:w="4677" w:type="dxa"/>
          </w:tcPr>
          <w:p w:rsidR="00550505" w:rsidRPr="00A1356C" w:rsidRDefault="00550505" w:rsidP="00111567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versterker 1500W </w:t>
            </w:r>
            <w:r>
              <w:rPr>
                <w:rFonts w:ascii="Arial" w:hAnsi="Arial" w:cs="Arial"/>
              </w:rPr>
              <w:br/>
            </w:r>
            <w:r w:rsidRPr="00111567">
              <w:rPr>
                <w:rFonts w:ascii="Arial" w:hAnsi="Arial" w:cs="Arial"/>
              </w:rPr>
              <w:t xml:space="preserve">2 luidsprekers 800W </w:t>
            </w:r>
            <w:r w:rsidRPr="005A4013">
              <w:rPr>
                <w:rFonts w:ascii="Arial" w:hAnsi="Arial" w:cs="Arial"/>
                <w:sz w:val="20"/>
                <w:szCs w:val="20"/>
              </w:rPr>
              <w:t>( H120 x D50 x B50)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br/>
            </w:r>
            <w:r w:rsidRPr="00111567">
              <w:rPr>
                <w:rFonts w:ascii="Arial" w:hAnsi="Arial" w:cs="Arial"/>
                <w:i/>
                <w:iCs/>
                <w:sz w:val="20"/>
                <w:szCs w:val="20"/>
              </w:rPr>
              <w:t>opgelet: Mengpaneel niet inbegrepen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tabs>
          <w:tab w:val="right" w:pos="7513"/>
        </w:tabs>
        <w:spacing w:before="120" w:after="120"/>
        <w:rPr>
          <w:rFonts w:ascii="Arial" w:hAnsi="Arial" w:cs="Arial"/>
        </w:rPr>
      </w:pPr>
      <w:r w:rsidRPr="00A1356C">
        <w:rPr>
          <w:rFonts w:ascii="Arial" w:hAnsi="Arial" w:cs="Arial"/>
        </w:rPr>
        <w:tab/>
        <w:t>Aantal</w:t>
      </w:r>
    </w:p>
    <w:tbl>
      <w:tblPr>
        <w:tblW w:w="77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4677"/>
        <w:gridCol w:w="993"/>
      </w:tblGrid>
      <w:tr w:rsidR="00550505" w:rsidRPr="00A1356C">
        <w:tc>
          <w:tcPr>
            <w:tcW w:w="2127" w:type="dxa"/>
            <w:tcBorders>
              <w:bottom w:val="nil"/>
            </w:tcBorders>
          </w:tcPr>
          <w:p w:rsidR="00550505" w:rsidRPr="005A4013" w:rsidRDefault="00550505" w:rsidP="00F7342C">
            <w:pPr>
              <w:spacing w:before="120" w:after="60"/>
              <w:rPr>
                <w:rFonts w:ascii="Arial" w:hAnsi="Arial" w:cs="Arial"/>
                <w:sz w:val="20"/>
                <w:szCs w:val="20"/>
              </w:rPr>
            </w:pPr>
            <w:r w:rsidRPr="005A4013">
              <w:rPr>
                <w:rFonts w:ascii="Arial" w:hAnsi="Arial" w:cs="Arial"/>
                <w:sz w:val="20"/>
                <w:szCs w:val="20"/>
              </w:rPr>
              <w:t>Versterker</w:t>
            </w:r>
          </w:p>
        </w:tc>
        <w:tc>
          <w:tcPr>
            <w:tcW w:w="4677" w:type="dxa"/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400 W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  <w:tcBorders>
              <w:top w:val="nil"/>
              <w:bottom w:val="nil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4677" w:type="dxa"/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800 W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  <w:tcBorders>
              <w:top w:val="nil"/>
              <w:bottom w:val="nil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900 W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</w:tcBorders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1080 W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  <w:tcBorders>
              <w:top w:val="nil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2400 W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Mengversterker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4677" w:type="dxa"/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600 W – 8 kanalen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  <w:tcBorders>
              <w:bottom w:val="nil"/>
            </w:tcBorders>
          </w:tcPr>
          <w:p w:rsidR="00550505" w:rsidRPr="005A4013" w:rsidRDefault="00550505" w:rsidP="00F7342C">
            <w:pPr>
              <w:spacing w:before="120" w:after="60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Mengpaneel</w:t>
            </w:r>
          </w:p>
        </w:tc>
        <w:tc>
          <w:tcPr>
            <w:tcW w:w="4677" w:type="dxa"/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4 + 4 kanalen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  <w:tcBorders>
              <w:top w:val="nil"/>
              <w:bottom w:val="nil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4677" w:type="dxa"/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12 kanalen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  <w:tcBorders>
              <w:top w:val="nil"/>
              <w:bottom w:val="nil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24 kanalen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  <w:tcBorders>
              <w:top w:val="nil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32 kanalen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</w:tcPr>
          <w:p w:rsidR="00550505" w:rsidRPr="00A1356C" w:rsidRDefault="00550505" w:rsidP="00FD1B93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Luidspreker +s</w:t>
            </w:r>
            <w:r w:rsidRPr="005A4013">
              <w:rPr>
                <w:rFonts w:ascii="Arial" w:hAnsi="Arial" w:cs="Arial"/>
              </w:rPr>
              <w:t>tatief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4677" w:type="dxa"/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 xml:space="preserve">400 W 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Default="00550505"/>
    <w:tbl>
      <w:tblPr>
        <w:tblW w:w="779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992"/>
        <w:gridCol w:w="3685"/>
        <w:gridCol w:w="993"/>
      </w:tblGrid>
      <w:tr w:rsidR="00550505" w:rsidRPr="00A1356C">
        <w:tc>
          <w:tcPr>
            <w:tcW w:w="2127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Set Monitor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4677" w:type="dxa"/>
            <w:gridSpan w:val="2"/>
          </w:tcPr>
          <w:p w:rsidR="00550505" w:rsidRPr="005A4013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5A4013">
              <w:rPr>
                <w:rFonts w:ascii="Arial" w:hAnsi="Arial" w:cs="Arial"/>
              </w:rPr>
              <w:t>2 Monitors  x 250 W + versterker 400W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Microfoon + statief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4677" w:type="dxa"/>
            <w:gridSpan w:val="2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127" w:type="dxa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Tafelmodelstatief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4677" w:type="dxa"/>
            <w:gridSpan w:val="2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3119" w:type="dxa"/>
            <w:gridSpan w:val="2"/>
          </w:tcPr>
          <w:p w:rsidR="00550505" w:rsidRPr="00A1356C" w:rsidRDefault="00550505" w:rsidP="00846262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Stage Box 20 aansluitingen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3685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tabs>
          <w:tab w:val="center" w:pos="7230"/>
        </w:tabs>
        <w:rPr>
          <w:rFonts w:ascii="Arial" w:hAnsi="Arial" w:cs="Arial"/>
        </w:rPr>
      </w:pPr>
      <w:r w:rsidRPr="00A1356C">
        <w:rPr>
          <w:rFonts w:ascii="Arial" w:hAnsi="Arial" w:cs="Arial"/>
        </w:rPr>
        <w:tab/>
        <w:t>aantal</w:t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4110"/>
        <w:gridCol w:w="993"/>
      </w:tblGrid>
      <w:tr w:rsidR="00550505" w:rsidRPr="00A1356C">
        <w:tc>
          <w:tcPr>
            <w:tcW w:w="6804" w:type="dxa"/>
            <w:gridSpan w:val="2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Direct Injection Box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rPr>
          <w:trHeight w:val="502"/>
        </w:trPr>
        <w:tc>
          <w:tcPr>
            <w:tcW w:w="2694" w:type="dxa"/>
            <w:tcBorders>
              <w:bottom w:val="nil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Casettedeck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4110" w:type="dxa"/>
          </w:tcPr>
          <w:p w:rsidR="00550505" w:rsidRPr="0086361F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86361F">
              <w:rPr>
                <w:rFonts w:ascii="Arial" w:hAnsi="Arial" w:cs="Arial"/>
              </w:rPr>
              <w:t>Enkel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2694" w:type="dxa"/>
            <w:tcBorders>
              <w:top w:val="nil"/>
            </w:tcBorders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0" w:type="dxa"/>
          </w:tcPr>
          <w:p w:rsidR="00550505" w:rsidRPr="0086361F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</w:rPr>
            </w:pPr>
            <w:r w:rsidRPr="0086361F">
              <w:rPr>
                <w:rFonts w:ascii="Arial" w:hAnsi="Arial" w:cs="Arial"/>
              </w:rPr>
              <w:t>dubbel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804" w:type="dxa"/>
            <w:gridSpan w:val="2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CD-speler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50505" w:rsidRPr="00A1356C">
        <w:tc>
          <w:tcPr>
            <w:tcW w:w="6804" w:type="dxa"/>
            <w:gridSpan w:val="2"/>
          </w:tcPr>
          <w:p w:rsidR="00550505" w:rsidRPr="00A1356C" w:rsidRDefault="00550505" w:rsidP="00F7342C">
            <w:pPr>
              <w:spacing w:before="120" w:after="60"/>
              <w:rPr>
                <w:rFonts w:ascii="Arial" w:hAnsi="Arial" w:cs="Arial"/>
                <w:sz w:val="24"/>
                <w:szCs w:val="24"/>
              </w:rPr>
            </w:pPr>
            <w:r w:rsidRPr="005A4013">
              <w:rPr>
                <w:rFonts w:ascii="Arial" w:hAnsi="Arial" w:cs="Arial"/>
              </w:rPr>
              <w:t>Megafoon</w:t>
            </w:r>
            <w:r>
              <w:rPr>
                <w:rFonts w:ascii="Arial" w:hAnsi="Arial" w:cs="Arial"/>
              </w:rPr>
              <w:t xml:space="preserve"> 10W </w:t>
            </w:r>
            <w:r w:rsidRPr="00A1356C">
              <w:rPr>
                <w:rFonts w:ascii="Arial" w:hAnsi="Arial" w:cs="Arial"/>
                <w:sz w:val="24"/>
                <w:szCs w:val="24"/>
              </w:rPr>
              <w:br/>
            </w:r>
            <w:r w:rsidRPr="00A1356C">
              <w:rPr>
                <w:rFonts w:ascii="Arial" w:hAnsi="Arial" w:cs="Arial"/>
                <w:i/>
                <w:iCs/>
                <w:sz w:val="20"/>
                <w:szCs w:val="20"/>
              </w:rPr>
              <w:t>(zelf af te halen)</w:t>
            </w:r>
          </w:p>
        </w:tc>
        <w:tc>
          <w:tcPr>
            <w:tcW w:w="993" w:type="dxa"/>
          </w:tcPr>
          <w:p w:rsidR="00550505" w:rsidRPr="00A1356C" w:rsidRDefault="00550505" w:rsidP="00F7342C">
            <w:pPr>
              <w:tabs>
                <w:tab w:val="right" w:leader="dot" w:pos="1456"/>
              </w:tabs>
              <w:spacing w:before="120" w:after="60"/>
              <w:ind w:left="38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505" w:rsidRPr="00A1356C" w:rsidRDefault="00550505" w:rsidP="001A076D">
      <w:pPr>
        <w:tabs>
          <w:tab w:val="left" w:pos="2268"/>
        </w:tabs>
        <w:ind w:left="1276" w:right="-28" w:hanging="1418"/>
        <w:rPr>
          <w:rFonts w:ascii="Arial" w:hAnsi="Arial" w:cs="Arial"/>
          <w:sz w:val="16"/>
          <w:szCs w:val="16"/>
          <w:u w:val="single"/>
        </w:rPr>
      </w:pPr>
    </w:p>
    <w:p w:rsidR="00550505" w:rsidRPr="00A1356C" w:rsidRDefault="00550505" w:rsidP="001A076D">
      <w:pPr>
        <w:tabs>
          <w:tab w:val="left" w:pos="2268"/>
        </w:tabs>
        <w:ind w:left="1276" w:right="-28" w:hanging="1418"/>
        <w:rPr>
          <w:rFonts w:ascii="Arial" w:hAnsi="Arial" w:cs="Arial"/>
          <w:sz w:val="18"/>
          <w:szCs w:val="18"/>
        </w:rPr>
      </w:pPr>
      <w:r w:rsidRPr="00A1356C">
        <w:rPr>
          <w:rFonts w:ascii="Arial" w:hAnsi="Arial" w:cs="Arial"/>
          <w:u w:val="single"/>
        </w:rPr>
        <w:t>Opmerking</w:t>
      </w:r>
      <w:r w:rsidRPr="00A1356C">
        <w:rPr>
          <w:rFonts w:ascii="Arial" w:hAnsi="Arial" w:cs="Arial"/>
        </w:rPr>
        <w:t xml:space="preserve"> :</w:t>
      </w:r>
      <w:r w:rsidRPr="00A1356C">
        <w:rPr>
          <w:rFonts w:ascii="Arial" w:hAnsi="Arial" w:cs="Arial"/>
        </w:rPr>
        <w:tab/>
        <w:t xml:space="preserve">Aanvraag indienen </w:t>
      </w:r>
      <w:r w:rsidRPr="00A1356C">
        <w:rPr>
          <w:rFonts w:ascii="Arial" w:hAnsi="Arial" w:cs="Arial"/>
          <w:b/>
          <w:bCs/>
          <w:u w:val="single"/>
        </w:rPr>
        <w:t>ten laatste 7 dagen v</w:t>
      </w:r>
      <w:r w:rsidRPr="00A1356C">
        <w:rPr>
          <w:rFonts w:ascii="Arial" w:hAnsi="Arial" w:cs="Arial"/>
          <w:b/>
          <w:bCs/>
          <w:u w:val="single"/>
        </w:rPr>
        <w:sym w:font="Times New Roman" w:char="00F3"/>
      </w:r>
      <w:r w:rsidRPr="00A1356C">
        <w:rPr>
          <w:rFonts w:ascii="Arial" w:hAnsi="Arial" w:cs="Arial"/>
          <w:b/>
          <w:bCs/>
          <w:u w:val="single"/>
        </w:rPr>
        <w:sym w:font="Times New Roman" w:char="00F3"/>
      </w:r>
      <w:r w:rsidRPr="00A1356C">
        <w:rPr>
          <w:rFonts w:ascii="Arial" w:hAnsi="Arial" w:cs="Arial"/>
          <w:b/>
          <w:bCs/>
          <w:u w:val="single"/>
        </w:rPr>
        <w:t>r</w:t>
      </w:r>
      <w:r w:rsidRPr="00A1356C">
        <w:rPr>
          <w:rFonts w:ascii="Arial" w:hAnsi="Arial" w:cs="Arial"/>
        </w:rPr>
        <w:t xml:space="preserve"> de activiteit</w:t>
      </w:r>
      <w:r w:rsidRPr="00A1356C">
        <w:rPr>
          <w:rFonts w:ascii="Arial" w:hAnsi="Arial" w:cs="Arial"/>
        </w:rPr>
        <w:br/>
        <w:t xml:space="preserve">Bij aanvraag materiaal gelieve </w:t>
      </w:r>
      <w:r w:rsidRPr="00A1356C">
        <w:rPr>
          <w:rFonts w:ascii="Arial" w:hAnsi="Arial" w:cs="Arial"/>
          <w:b/>
          <w:bCs/>
          <w:u w:val="single"/>
        </w:rPr>
        <w:t>situatieplan toe te voegen</w:t>
      </w:r>
      <w:r w:rsidRPr="00A1356C">
        <w:rPr>
          <w:rFonts w:ascii="Arial" w:hAnsi="Arial" w:cs="Arial"/>
          <w:b/>
          <w:bCs/>
          <w:u w:val="single"/>
        </w:rPr>
        <w:br/>
      </w:r>
      <w:r w:rsidRPr="00A1356C">
        <w:rPr>
          <w:rFonts w:ascii="Arial" w:hAnsi="Arial" w:cs="Arial"/>
        </w:rPr>
        <w:t>Aanvragen kan u faxen op nummer 09/269 46 59</w:t>
      </w:r>
      <w:r w:rsidRPr="00A1356C">
        <w:rPr>
          <w:rFonts w:ascii="Arial" w:hAnsi="Arial" w:cs="Arial"/>
        </w:rPr>
        <w:br/>
        <w:t xml:space="preserve">of mailen naar </w:t>
      </w:r>
      <w:hyperlink r:id="rId9" w:anchor="gent.be" w:history="1">
        <w:r w:rsidRPr="00A1356C">
          <w:rPr>
            <w:rStyle w:val="Hyperlink"/>
            <w:rFonts w:ascii="Arial" w:hAnsi="Arial" w:cs="Arial"/>
          </w:rPr>
          <w:t>evenementen.feesten.logistiek</w:t>
        </w:r>
        <w:r w:rsidRPr="00A1356C">
          <w:rPr>
            <w:rStyle w:val="Hyperlink"/>
            <w:rFonts w:ascii="Arial" w:hAnsi="Arial" w:cs="Arial"/>
          </w:rPr>
          <w:sym w:font="Times New Roman" w:char="0040"/>
        </w:r>
        <w:r w:rsidRPr="00A1356C">
          <w:rPr>
            <w:rStyle w:val="Hyperlink"/>
            <w:rFonts w:ascii="Arial" w:hAnsi="Arial" w:cs="Arial"/>
          </w:rPr>
          <w:t>gent.be</w:t>
        </w:r>
      </w:hyperlink>
      <w:r w:rsidRPr="00A1356C">
        <w:rPr>
          <w:rFonts w:ascii="Arial" w:hAnsi="Arial" w:cs="Arial"/>
        </w:rPr>
        <w:br/>
        <w:t>Na ontvangst van uw aanvraag sturen wij u binnen de 14 dagen een antwoordbrief</w:t>
      </w:r>
    </w:p>
    <w:p w:rsidR="00550505" w:rsidRPr="00A1356C" w:rsidRDefault="00550505" w:rsidP="001A076D">
      <w:pPr>
        <w:tabs>
          <w:tab w:val="left" w:pos="2268"/>
        </w:tabs>
        <w:ind w:left="1276" w:right="-28" w:hanging="1418"/>
        <w:rPr>
          <w:rFonts w:ascii="Arial" w:hAnsi="Arial" w:cs="Arial"/>
          <w:sz w:val="16"/>
          <w:szCs w:val="16"/>
        </w:rPr>
      </w:pPr>
    </w:p>
    <w:p w:rsidR="00550505" w:rsidRPr="000676D4" w:rsidRDefault="00550505" w:rsidP="001A076D">
      <w:pPr>
        <w:tabs>
          <w:tab w:val="left" w:pos="2268"/>
        </w:tabs>
        <w:ind w:left="1276" w:right="-28" w:hanging="1418"/>
        <w:rPr>
          <w:rFonts w:ascii="Arial" w:hAnsi="Arial" w:cs="Arial"/>
          <w:b/>
          <w:bCs/>
          <w:sz w:val="24"/>
          <w:szCs w:val="24"/>
        </w:rPr>
      </w:pPr>
      <w:r w:rsidRPr="000676D4">
        <w:rPr>
          <w:rFonts w:ascii="Arial" w:hAnsi="Arial" w:cs="Arial"/>
          <w:b/>
          <w:bCs/>
          <w:sz w:val="24"/>
          <w:szCs w:val="24"/>
        </w:rPr>
        <w:t>Bij het indienen van het aanvraagformulier gaat de aanvrager</w:t>
      </w:r>
    </w:p>
    <w:p w:rsidR="00550505" w:rsidRPr="000676D4" w:rsidRDefault="00550505" w:rsidP="001A076D">
      <w:pPr>
        <w:tabs>
          <w:tab w:val="left" w:pos="2268"/>
        </w:tabs>
        <w:ind w:left="1276" w:right="-28" w:hanging="1418"/>
        <w:rPr>
          <w:rFonts w:ascii="Arial" w:hAnsi="Arial" w:cs="Arial"/>
          <w:b/>
          <w:bCs/>
          <w:sz w:val="24"/>
          <w:szCs w:val="24"/>
        </w:rPr>
      </w:pPr>
      <w:r w:rsidRPr="000676D4">
        <w:rPr>
          <w:rFonts w:ascii="Arial" w:hAnsi="Arial" w:cs="Arial"/>
          <w:b/>
          <w:bCs/>
          <w:sz w:val="24"/>
          <w:szCs w:val="24"/>
        </w:rPr>
        <w:t>akkoord met het reglement op het beschikbaar stellen van logistiek</w:t>
      </w:r>
    </w:p>
    <w:p w:rsidR="00550505" w:rsidRPr="000676D4" w:rsidRDefault="00550505" w:rsidP="001A076D">
      <w:pPr>
        <w:tabs>
          <w:tab w:val="left" w:pos="2268"/>
        </w:tabs>
        <w:ind w:right="-28" w:hanging="142"/>
        <w:rPr>
          <w:rFonts w:ascii="Arial" w:hAnsi="Arial" w:cs="Arial"/>
          <w:b/>
          <w:bCs/>
          <w:sz w:val="24"/>
          <w:szCs w:val="24"/>
        </w:rPr>
      </w:pPr>
      <w:r w:rsidRPr="000676D4">
        <w:rPr>
          <w:rFonts w:ascii="Arial" w:hAnsi="Arial" w:cs="Arial"/>
          <w:b/>
          <w:bCs/>
          <w:sz w:val="24"/>
          <w:szCs w:val="24"/>
        </w:rPr>
        <w:t>materiaal van de dienst evenementen en feesten.</w:t>
      </w:r>
      <w:r w:rsidRPr="000676D4">
        <w:rPr>
          <w:rFonts w:ascii="Arial" w:hAnsi="Arial" w:cs="Arial"/>
          <w:b/>
          <w:bCs/>
          <w:sz w:val="24"/>
          <w:szCs w:val="24"/>
        </w:rPr>
        <w:br/>
      </w: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532"/>
      </w:tblGrid>
      <w:tr w:rsidR="00550505" w:rsidRPr="00A1356C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50505" w:rsidRPr="00A1356C" w:rsidRDefault="00550505" w:rsidP="00F7342C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  <w:sz w:val="24"/>
                <w:szCs w:val="24"/>
              </w:rPr>
              <w:t>Datum aanvraag :</w:t>
            </w:r>
          </w:p>
        </w:tc>
        <w:tc>
          <w:tcPr>
            <w:tcW w:w="5532" w:type="dxa"/>
          </w:tcPr>
          <w:p w:rsidR="00550505" w:rsidRPr="00A1356C" w:rsidRDefault="00550505" w:rsidP="00F7342C">
            <w:pPr>
              <w:tabs>
                <w:tab w:val="right" w:leader="dot" w:pos="5137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50505" w:rsidRPr="00A1356C">
        <w:trPr>
          <w:trHeight w:val="944"/>
        </w:trPr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550505" w:rsidRPr="00A1356C" w:rsidRDefault="00550505" w:rsidP="00F7342C">
            <w:pPr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  <w:sz w:val="24"/>
                <w:szCs w:val="24"/>
              </w:rPr>
              <w:t>Handtekening / naam</w:t>
            </w:r>
          </w:p>
        </w:tc>
        <w:tc>
          <w:tcPr>
            <w:tcW w:w="5532" w:type="dxa"/>
          </w:tcPr>
          <w:p w:rsidR="00550505" w:rsidRPr="00A1356C" w:rsidRDefault="00550505" w:rsidP="00F7342C">
            <w:pPr>
              <w:tabs>
                <w:tab w:val="right" w:leader="dot" w:pos="5137"/>
              </w:tabs>
              <w:spacing w:before="240" w:after="240"/>
              <w:rPr>
                <w:rFonts w:ascii="Arial" w:hAnsi="Arial" w:cs="Arial"/>
                <w:sz w:val="24"/>
                <w:szCs w:val="24"/>
              </w:rPr>
            </w:pPr>
            <w:r w:rsidRPr="00A1356C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550505" w:rsidRPr="00A1356C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c>
          <w:tcPr>
            <w:tcW w:w="7942" w:type="dxa"/>
            <w:gridSpan w:val="2"/>
          </w:tcPr>
          <w:p w:rsidR="00550505" w:rsidRPr="00A1356C" w:rsidRDefault="00550505" w:rsidP="00F7342C">
            <w:pPr>
              <w:pStyle w:val="Plattetekst21"/>
              <w:tabs>
                <w:tab w:val="left" w:pos="3402"/>
                <w:tab w:val="left" w:pos="4678"/>
              </w:tabs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356C">
              <w:rPr>
                <w:rFonts w:ascii="Arial" w:hAnsi="Arial" w:cs="Arial"/>
                <w:sz w:val="18"/>
                <w:szCs w:val="18"/>
              </w:rPr>
              <w:br/>
              <w:t xml:space="preserve">CHECK !! vindt uw activiteit plaats op een openbaar domein (straat, plein, </w:t>
            </w:r>
          </w:p>
          <w:p w:rsidR="00550505" w:rsidRPr="00A1356C" w:rsidRDefault="00550505" w:rsidP="00F7342C">
            <w:pPr>
              <w:pStyle w:val="Plattetekst21"/>
              <w:tabs>
                <w:tab w:val="left" w:pos="3402"/>
                <w:tab w:val="left" w:pos="4678"/>
              </w:tabs>
              <w:spacing w:after="240"/>
              <w:ind w:left="0"/>
              <w:jc w:val="center"/>
              <w:rPr>
                <w:rFonts w:ascii="Arial" w:hAnsi="Arial" w:cs="Arial"/>
              </w:rPr>
            </w:pPr>
            <w:r w:rsidRPr="00A1356C">
              <w:rPr>
                <w:rFonts w:ascii="Arial" w:hAnsi="Arial" w:cs="Arial"/>
                <w:sz w:val="18"/>
                <w:szCs w:val="18"/>
              </w:rPr>
              <w:t xml:space="preserve">parking, grasperk) vergeet uw dossier inname openbare weg niet in te dienen !!! voor info: </w:t>
            </w:r>
            <w:hyperlink r:id="rId10" w:history="1">
              <w:r w:rsidRPr="00A1356C">
                <w:rPr>
                  <w:rStyle w:val="Hyperlink"/>
                  <w:rFonts w:ascii="Arial" w:hAnsi="Arial" w:cs="Arial"/>
                  <w:sz w:val="18"/>
                  <w:szCs w:val="18"/>
                </w:rPr>
                <w:t>evenementen.feesten.iod@gent.be</w:t>
              </w:r>
            </w:hyperlink>
            <w:r w:rsidRPr="00A1356C">
              <w:rPr>
                <w:rFonts w:ascii="Arial" w:hAnsi="Arial" w:cs="Arial"/>
                <w:sz w:val="18"/>
                <w:szCs w:val="18"/>
              </w:rPr>
              <w:br/>
              <w:t>Dirk Joos – tel. 09/269 46 11</w:t>
            </w:r>
          </w:p>
        </w:tc>
      </w:tr>
    </w:tbl>
    <w:p w:rsidR="00550505" w:rsidRPr="00A1356C" w:rsidRDefault="00550505" w:rsidP="001A076D">
      <w:pPr>
        <w:rPr>
          <w:rFonts w:ascii="Arial" w:hAnsi="Arial" w:cs="Arial"/>
        </w:rPr>
      </w:pPr>
    </w:p>
    <w:p w:rsidR="00550505" w:rsidRPr="00A1356C" w:rsidRDefault="00550505" w:rsidP="00CF4831">
      <w:pPr>
        <w:tabs>
          <w:tab w:val="left" w:pos="426"/>
        </w:tabs>
        <w:rPr>
          <w:rFonts w:ascii="Arial" w:hAnsi="Arial" w:cs="Arial"/>
        </w:rPr>
      </w:pPr>
    </w:p>
    <w:sectPr w:rsidR="00550505" w:rsidRPr="00A1356C" w:rsidSect="00505191">
      <w:footerReference w:type="first" r:id="rId11"/>
      <w:pgSz w:w="11907" w:h="16840" w:code="9"/>
      <w:pgMar w:top="2892" w:right="680" w:bottom="567" w:left="3005" w:header="2608" w:footer="510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0505" w:rsidRDefault="00550505">
      <w:r>
        <w:separator/>
      </w:r>
    </w:p>
  </w:endnote>
  <w:endnote w:type="continuationSeparator" w:id="1">
    <w:p w:rsidR="00550505" w:rsidRDefault="0055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ad Gent Logos VL">
    <w:altName w:val="Courier New"/>
    <w:panose1 w:val="050B0102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57" w:vertAnchor="page" w:horzAnchor="page" w:tblpX="449" w:tblpY="6040"/>
      <w:tblOverlap w:val="never"/>
      <w:tblW w:w="2387" w:type="dxa"/>
      <w:tblLayout w:type="fixed"/>
      <w:tblCellMar>
        <w:left w:w="0" w:type="dxa"/>
        <w:right w:w="57" w:type="dxa"/>
      </w:tblCellMar>
      <w:tblLook w:val="0000"/>
    </w:tblPr>
    <w:tblGrid>
      <w:gridCol w:w="2387"/>
    </w:tblGrid>
    <w:tr w:rsidR="00550505">
      <w:trPr>
        <w:cantSplit/>
        <w:trHeight w:hRule="exact" w:val="10206"/>
      </w:trPr>
      <w:tc>
        <w:tcPr>
          <w:tcW w:w="2387" w:type="dxa"/>
          <w:vAlign w:val="bottom"/>
        </w:tcPr>
        <w:p w:rsidR="00550505" w:rsidRPr="00BA2A66" w:rsidRDefault="00550505">
          <w:pPr>
            <w:pStyle w:val="coordinatentitel"/>
            <w:rPr>
              <w:color w:val="AC9000"/>
              <w:lang w:val="nl"/>
            </w:rPr>
          </w:pPr>
          <w:r w:rsidRPr="00BA2A66">
            <w:rPr>
              <w:color w:val="AC9000"/>
              <w:lang w:val="nl"/>
            </w:rPr>
            <w:t>Bezoekadres</w:t>
          </w:r>
        </w:p>
        <w:p w:rsidR="00550505" w:rsidRPr="0056729B" w:rsidRDefault="00550505">
          <w:pPr>
            <w:pStyle w:val="coordinaten"/>
            <w:rPr>
              <w:lang w:val="nl-NL"/>
            </w:rPr>
          </w:pPr>
          <w:r>
            <w:rPr>
              <w:lang w:val="nl-NL"/>
            </w:rPr>
            <w:t>Wiedauwkaai 49A</w:t>
          </w:r>
        </w:p>
        <w:p w:rsidR="00550505" w:rsidRPr="0056729B" w:rsidRDefault="00550505">
          <w:pPr>
            <w:pStyle w:val="coordinaten"/>
            <w:rPr>
              <w:lang w:val="nl-NL"/>
            </w:rPr>
          </w:pPr>
          <w:r w:rsidRPr="0056729B">
            <w:rPr>
              <w:lang w:val="nl-NL"/>
            </w:rPr>
            <w:t>9000 Gent</w:t>
          </w:r>
        </w:p>
        <w:p w:rsidR="00550505" w:rsidRPr="0056729B" w:rsidRDefault="00550505">
          <w:pPr>
            <w:pStyle w:val="coordinaten"/>
            <w:rPr>
              <w:lang w:val="nl-NL"/>
            </w:rPr>
          </w:pPr>
          <w:r w:rsidRPr="0056729B">
            <w:rPr>
              <w:lang w:val="nl-NL"/>
            </w:rPr>
            <w:t>Tel. 09 269 46 00</w:t>
          </w:r>
        </w:p>
        <w:p w:rsidR="00550505" w:rsidRPr="00B9565A" w:rsidRDefault="00550505">
          <w:pPr>
            <w:pStyle w:val="coordinaten"/>
          </w:pPr>
          <w:r w:rsidRPr="00B9565A">
            <w:t>Fax 09 269 46 59</w:t>
          </w:r>
        </w:p>
        <w:p w:rsidR="00550505" w:rsidRPr="00B9565A" w:rsidRDefault="00550505">
          <w:pPr>
            <w:pStyle w:val="coordinaten"/>
          </w:pPr>
          <w:r w:rsidRPr="00B9565A">
            <w:t>E-mail</w:t>
          </w:r>
        </w:p>
        <w:p w:rsidR="00550505" w:rsidRPr="00B9565A" w:rsidRDefault="00550505">
          <w:pPr>
            <w:pStyle w:val="coordinaten"/>
          </w:pPr>
          <w:r w:rsidRPr="00B9565A">
            <w:t>evenementen.feesten@gent.be</w:t>
          </w:r>
        </w:p>
        <w:p w:rsidR="00550505" w:rsidRPr="00BF4FC2" w:rsidRDefault="00550505">
          <w:pPr>
            <w:pStyle w:val="coordinaten"/>
          </w:pPr>
          <w:r w:rsidRPr="00BF4FC2">
            <w:t>Internet www.gentsefeesten.be</w:t>
          </w:r>
        </w:p>
        <w:p w:rsidR="00550505" w:rsidRPr="00BF4FC2" w:rsidRDefault="00550505">
          <w:pPr>
            <w:pStyle w:val="coordinatentitel"/>
            <w:rPr>
              <w:color w:val="AC9000"/>
              <w:lang w:val="en-US"/>
            </w:rPr>
          </w:pPr>
          <w:r w:rsidRPr="00BF4FC2">
            <w:rPr>
              <w:color w:val="AC9000"/>
              <w:lang w:val="en-US"/>
            </w:rPr>
            <w:t>Bereikbaar</w:t>
          </w:r>
        </w:p>
        <w:p w:rsidR="00550505" w:rsidRPr="00BF4FC2" w:rsidRDefault="00550505">
          <w:pPr>
            <w:pStyle w:val="coordinaten"/>
          </w:pPr>
          <w:r w:rsidRPr="00BF4FC2">
            <w:t xml:space="preserve">Bus </w:t>
          </w:r>
          <w:r>
            <w:t>5</w:t>
          </w:r>
          <w:r w:rsidRPr="00BF4FC2">
            <w:t>5</w:t>
          </w:r>
        </w:p>
        <w:p w:rsidR="00550505" w:rsidRPr="0056729B" w:rsidRDefault="00550505">
          <w:pPr>
            <w:pStyle w:val="coordinaten"/>
            <w:rPr>
              <w:lang w:val="nl-NL"/>
            </w:rPr>
          </w:pPr>
          <w:r w:rsidRPr="0056729B">
            <w:rPr>
              <w:lang w:val="nl-NL"/>
            </w:rPr>
            <w:t xml:space="preserve">(halte </w:t>
          </w:r>
          <w:r>
            <w:rPr>
              <w:lang w:val="nl-NL"/>
            </w:rPr>
            <w:t>spoorwegbrug</w:t>
          </w:r>
          <w:r w:rsidRPr="0056729B">
            <w:rPr>
              <w:lang w:val="nl-NL"/>
            </w:rPr>
            <w:t>)</w:t>
          </w:r>
        </w:p>
        <w:p w:rsidR="00550505" w:rsidRPr="00BA2A66" w:rsidRDefault="00550505">
          <w:pPr>
            <w:pStyle w:val="coordinatentitel"/>
            <w:rPr>
              <w:color w:val="AC9000"/>
            </w:rPr>
          </w:pPr>
          <w:r w:rsidRPr="00BA2A66">
            <w:rPr>
              <w:color w:val="AC9000"/>
            </w:rPr>
            <w:t>Correspondentieadres</w:t>
          </w:r>
        </w:p>
        <w:p w:rsidR="00550505" w:rsidRPr="0056729B" w:rsidRDefault="00550505">
          <w:pPr>
            <w:pStyle w:val="coordinaten"/>
            <w:rPr>
              <w:lang w:val="nl-NL"/>
            </w:rPr>
          </w:pPr>
          <w:r>
            <w:rPr>
              <w:lang w:val="nl-NL"/>
            </w:rPr>
            <w:t>Dienst Evenementen en feesten</w:t>
          </w:r>
        </w:p>
        <w:p w:rsidR="00550505" w:rsidRPr="0056729B" w:rsidRDefault="00550505">
          <w:pPr>
            <w:pStyle w:val="coordinaten"/>
            <w:rPr>
              <w:lang w:val="nl-NL"/>
            </w:rPr>
          </w:pPr>
          <w:r w:rsidRPr="0056729B">
            <w:rPr>
              <w:lang w:val="nl-NL"/>
            </w:rPr>
            <w:t>Stadhuis</w:t>
          </w:r>
        </w:p>
        <w:p w:rsidR="00550505" w:rsidRDefault="00550505">
          <w:pPr>
            <w:pStyle w:val="coordinaten"/>
            <w:rPr>
              <w:lang w:val="nl"/>
            </w:rPr>
          </w:pPr>
          <w:r>
            <w:rPr>
              <w:lang w:val="nl"/>
            </w:rPr>
            <w:t>Botermarkt 1</w:t>
          </w:r>
        </w:p>
        <w:p w:rsidR="00550505" w:rsidRPr="00696C67" w:rsidRDefault="00550505">
          <w:pPr>
            <w:pStyle w:val="coordinaten"/>
            <w:rPr>
              <w:lang w:val="nl-BE"/>
            </w:rPr>
          </w:pPr>
          <w:r w:rsidRPr="00696C67">
            <w:rPr>
              <w:lang w:val="nl-BE"/>
            </w:rPr>
            <w:t>9000 Gent</w:t>
          </w:r>
        </w:p>
        <w:p w:rsidR="00550505" w:rsidRDefault="00550505">
          <w:pPr>
            <w:pStyle w:val="coordinaten"/>
            <w:rPr>
              <w:sz w:val="12"/>
              <w:szCs w:val="12"/>
              <w:lang w:val="nl"/>
            </w:rPr>
          </w:pPr>
        </w:p>
        <w:p w:rsidR="00550505" w:rsidRPr="00696C67" w:rsidRDefault="00550505">
          <w:pPr>
            <w:pStyle w:val="coordinaten"/>
            <w:rPr>
              <w:lang w:val="nl-BE"/>
            </w:rPr>
          </w:pPr>
          <w:r w:rsidRPr="00696C67">
            <w:rPr>
              <w:lang w:val="nl-BE"/>
            </w:rPr>
            <w:t>In uw antwoord graag</w:t>
          </w:r>
        </w:p>
        <w:p w:rsidR="00550505" w:rsidRDefault="00550505" w:rsidP="0056729B">
          <w:pPr>
            <w:pStyle w:val="coordinaten"/>
            <w:rPr>
              <w:lang w:val="nl-BE"/>
            </w:rPr>
          </w:pPr>
          <w:r w:rsidRPr="00696C67">
            <w:rPr>
              <w:lang w:val="nl-BE"/>
            </w:rPr>
            <w:t>ons kenmerk vermelden</w:t>
          </w:r>
        </w:p>
        <w:p w:rsidR="00550505" w:rsidRDefault="00550505" w:rsidP="0056729B">
          <w:pPr>
            <w:pStyle w:val="coordinaten"/>
            <w:rPr>
              <w:lang w:val="nl-BE"/>
            </w:rPr>
          </w:pPr>
        </w:p>
        <w:p w:rsidR="00550505" w:rsidRPr="00BA2A66" w:rsidRDefault="00550505" w:rsidP="00BA2A66">
          <w:pPr>
            <w:pStyle w:val="coordinaten"/>
            <w:spacing w:line="240" w:lineRule="auto"/>
            <w:rPr>
              <w:sz w:val="9"/>
              <w:szCs w:val="9"/>
              <w:lang w:val="nl-BE"/>
            </w:rPr>
          </w:pPr>
          <w:r w:rsidRPr="006C6D0F">
            <w:rPr>
              <w:sz w:val="9"/>
              <w:szCs w:val="9"/>
              <w:lang w:val="nl-BE"/>
            </w:rPr>
            <w:t>Als dat noodzakelijk is voor de</w:t>
          </w:r>
          <w:r w:rsidRPr="006C6D0F">
            <w:rPr>
              <w:sz w:val="9"/>
              <w:szCs w:val="9"/>
              <w:lang w:val="nl-BE"/>
            </w:rPr>
            <w:br/>
            <w:t xml:space="preserve"> behandeling van uw dossier, slaan we </w:t>
          </w:r>
          <w:r w:rsidRPr="006C6D0F">
            <w:rPr>
              <w:sz w:val="9"/>
              <w:szCs w:val="9"/>
              <w:lang w:val="nl-BE"/>
            </w:rPr>
            <w:br/>
            <w:t xml:space="preserve">uw gegevens op in een bestand dat we voor </w:t>
          </w:r>
          <w:r w:rsidRPr="006C6D0F">
            <w:rPr>
              <w:sz w:val="9"/>
              <w:szCs w:val="9"/>
              <w:lang w:val="nl-BE"/>
            </w:rPr>
            <w:br/>
            <w:t xml:space="preserve">geen enkel ander doel gebruiken. U hebt het </w:t>
          </w:r>
          <w:r w:rsidRPr="006C6D0F">
            <w:rPr>
              <w:sz w:val="9"/>
              <w:szCs w:val="9"/>
              <w:lang w:val="nl-BE"/>
            </w:rPr>
            <w:br/>
            <w:t xml:space="preserve">recht ze te raadplegen en te laten verbeteren. </w:t>
          </w:r>
        </w:p>
        <w:p w:rsidR="00550505" w:rsidRDefault="00550505">
          <w:pPr>
            <w:pStyle w:val="privacy"/>
          </w:pPr>
        </w:p>
      </w:tc>
    </w:tr>
  </w:tbl>
  <w:p w:rsidR="00550505" w:rsidRDefault="005505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0505" w:rsidRDefault="00550505">
      <w:r>
        <w:separator/>
      </w:r>
    </w:p>
  </w:footnote>
  <w:footnote w:type="continuationSeparator" w:id="1">
    <w:p w:rsidR="00550505" w:rsidRDefault="005505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86593"/>
    <w:multiLevelType w:val="singleLevel"/>
    <w:tmpl w:val="0602DC4E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1">
    <w:nsid w:val="1E72345F"/>
    <w:multiLevelType w:val="singleLevel"/>
    <w:tmpl w:val="5A5020F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</w:rPr>
    </w:lvl>
  </w:abstractNum>
  <w:abstractNum w:abstractNumId="2">
    <w:nsid w:val="2A4B27CC"/>
    <w:multiLevelType w:val="multilevel"/>
    <w:tmpl w:val="DC2E5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DE14620"/>
    <w:multiLevelType w:val="singleLevel"/>
    <w:tmpl w:val="E8B86950"/>
    <w:lvl w:ilvl="0">
      <w:start w:val="2"/>
      <w:numFmt w:val="decimal"/>
      <w:lvlText w:val="2.%1 "/>
      <w:legacy w:legacy="1" w:legacySpace="0" w:legacyIndent="283"/>
      <w:lvlJc w:val="left"/>
      <w:pPr>
        <w:ind w:left="567" w:hanging="283"/>
      </w:pPr>
      <w:rPr>
        <w:b/>
        <w:bCs/>
        <w:i w:val="0"/>
        <w:iCs w:val="0"/>
        <w:sz w:val="22"/>
        <w:szCs w:val="22"/>
      </w:rPr>
    </w:lvl>
  </w:abstractNum>
  <w:abstractNum w:abstractNumId="4">
    <w:nsid w:val="2FF1643A"/>
    <w:multiLevelType w:val="singleLevel"/>
    <w:tmpl w:val="8916979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5">
    <w:nsid w:val="35345968"/>
    <w:multiLevelType w:val="hybridMultilevel"/>
    <w:tmpl w:val="69A8D412"/>
    <w:lvl w:ilvl="0" w:tplc="08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3C2911"/>
    <w:multiLevelType w:val="multilevel"/>
    <w:tmpl w:val="689A617C"/>
    <w:lvl w:ilvl="0">
      <w:start w:val="2"/>
      <w:numFmt w:val="decimal"/>
      <w:lvlText w:val="%1"/>
      <w:legacy w:legacy="1" w:legacySpace="120" w:legacyIndent="360"/>
      <w:lvlJc w:val="left"/>
      <w:pPr>
        <w:ind w:left="360" w:hanging="360"/>
      </w:pPr>
    </w:lvl>
    <w:lvl w:ilvl="1">
      <w:start w:val="1"/>
      <w:numFmt w:val="decimal"/>
      <w:lvlText w:val="%1.%2"/>
      <w:legacy w:legacy="1" w:legacySpace="120" w:legacyIndent="360"/>
      <w:lvlJc w:val="left"/>
      <w:pPr>
        <w:ind w:left="720" w:hanging="360"/>
      </w:pPr>
    </w:lvl>
    <w:lvl w:ilvl="2">
      <w:start w:val="1"/>
      <w:numFmt w:val="decimal"/>
      <w:lvlText w:val="%1.%2.%3"/>
      <w:legacy w:legacy="1" w:legacySpace="120" w:legacyIndent="720"/>
      <w:lvlJc w:val="left"/>
      <w:pPr>
        <w:ind w:left="1440" w:hanging="720"/>
      </w:pPr>
    </w:lvl>
    <w:lvl w:ilvl="3">
      <w:start w:val="1"/>
      <w:numFmt w:val="decimal"/>
      <w:lvlText w:val="%1.%2.%3.%4"/>
      <w:legacy w:legacy="1" w:legacySpace="120" w:legacyIndent="720"/>
      <w:lvlJc w:val="left"/>
      <w:pPr>
        <w:ind w:left="2160" w:hanging="720"/>
      </w:pPr>
    </w:lvl>
    <w:lvl w:ilvl="4">
      <w:start w:val="1"/>
      <w:numFmt w:val="decimal"/>
      <w:lvlText w:val="%1.%2.%3.%4.%5"/>
      <w:legacy w:legacy="1" w:legacySpace="120" w:legacyIndent="1080"/>
      <w:lvlJc w:val="left"/>
      <w:pPr>
        <w:ind w:left="3240" w:hanging="1080"/>
      </w:pPr>
    </w:lvl>
    <w:lvl w:ilvl="5">
      <w:start w:val="1"/>
      <w:numFmt w:val="decimal"/>
      <w:lvlText w:val="%1.%2.%3.%4.%5.%6"/>
      <w:legacy w:legacy="1" w:legacySpace="120" w:legacyIndent="1080"/>
      <w:lvlJc w:val="left"/>
      <w:pPr>
        <w:ind w:left="4320" w:hanging="1080"/>
      </w:pPr>
    </w:lvl>
    <w:lvl w:ilvl="6">
      <w:start w:val="1"/>
      <w:numFmt w:val="decimal"/>
      <w:lvlText w:val="%1.%2.%3.%4.%5.%6.%7"/>
      <w:legacy w:legacy="1" w:legacySpace="120" w:legacyIndent="1440"/>
      <w:lvlJc w:val="left"/>
      <w:pPr>
        <w:ind w:left="5760" w:hanging="1440"/>
      </w:pPr>
    </w:lvl>
    <w:lvl w:ilvl="7">
      <w:start w:val="1"/>
      <w:numFmt w:val="decimal"/>
      <w:lvlText w:val="%1.%2.%3.%4.%5.%6.%7.%8"/>
      <w:legacy w:legacy="1" w:legacySpace="120" w:legacyIndent="1440"/>
      <w:lvlJc w:val="left"/>
      <w:pPr>
        <w:ind w:left="7200" w:hanging="1440"/>
      </w:pPr>
    </w:lvl>
    <w:lvl w:ilvl="8">
      <w:start w:val="1"/>
      <w:numFmt w:val="decimal"/>
      <w:lvlText w:val="%1.%2.%3.%4.%5.%6.%7.%8.%9"/>
      <w:legacy w:legacy="1" w:legacySpace="120" w:legacyIndent="1440"/>
      <w:lvlJc w:val="left"/>
      <w:pPr>
        <w:ind w:left="8640" w:hanging="1440"/>
      </w:pPr>
    </w:lvl>
  </w:abstractNum>
  <w:abstractNum w:abstractNumId="7">
    <w:nsid w:val="401D6216"/>
    <w:multiLevelType w:val="hybridMultilevel"/>
    <w:tmpl w:val="13200FB6"/>
    <w:lvl w:ilvl="0" w:tplc="1AF2FB52">
      <w:start w:val="905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4BCD3246"/>
    <w:multiLevelType w:val="singleLevel"/>
    <w:tmpl w:val="B32C131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9">
    <w:nsid w:val="4C6C07F3"/>
    <w:multiLevelType w:val="singleLevel"/>
    <w:tmpl w:val="CDFCB4F4"/>
    <w:lvl w:ilvl="0">
      <w:start w:val="1"/>
      <w:numFmt w:val="bullet"/>
      <w:lvlText w:val=""/>
      <w:lvlJc w:val="left"/>
      <w:pPr>
        <w:tabs>
          <w:tab w:val="num" w:pos="1040"/>
        </w:tabs>
        <w:ind w:left="1021" w:hanging="341"/>
      </w:pPr>
      <w:rPr>
        <w:rFonts w:ascii="Wingdings" w:hAnsi="Wingdings" w:cs="Wingdings" w:hint="default"/>
      </w:rPr>
    </w:lvl>
  </w:abstractNum>
  <w:abstractNum w:abstractNumId="10">
    <w:nsid w:val="516901DD"/>
    <w:multiLevelType w:val="singleLevel"/>
    <w:tmpl w:val="33A257DE"/>
    <w:lvl w:ilvl="0"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hAnsi="Times New Roman" w:cs="Times New Roman" w:hint="default"/>
        <w:u w:val="none"/>
      </w:rPr>
    </w:lvl>
  </w:abstractNum>
  <w:abstractNum w:abstractNumId="11">
    <w:nsid w:val="5A221E58"/>
    <w:multiLevelType w:val="singleLevel"/>
    <w:tmpl w:val="78B4EF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12">
    <w:nsid w:val="623130BD"/>
    <w:multiLevelType w:val="singleLevel"/>
    <w:tmpl w:val="0F08035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2"/>
        <w:szCs w:val="22"/>
      </w:rPr>
    </w:lvl>
  </w:abstractNum>
  <w:abstractNum w:abstractNumId="13">
    <w:nsid w:val="7DA0490B"/>
    <w:multiLevelType w:val="singleLevel"/>
    <w:tmpl w:val="DE167254"/>
    <w:lvl w:ilvl="0">
      <w:start w:val="1"/>
      <w:numFmt w:val="bullet"/>
      <w:lvlText w:val="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13"/>
  </w:num>
  <w:num w:numId="5">
    <w:abstractNumId w:val="5"/>
  </w:num>
  <w:num w:numId="6">
    <w:abstractNumId w:val="7"/>
  </w:num>
  <w:num w:numId="7">
    <w:abstractNumId w:val="11"/>
  </w:num>
  <w:num w:numId="8">
    <w:abstractNumId w:val="12"/>
  </w:num>
  <w:num w:numId="9">
    <w:abstractNumId w:val="6"/>
  </w:num>
  <w:num w:numId="10">
    <w:abstractNumId w:val="3"/>
  </w:num>
  <w:num w:numId="11">
    <w:abstractNumId w:val="8"/>
  </w:num>
  <w:num w:numId="12">
    <w:abstractNumId w:val="0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&lt;CMD&gt;1" w:val="Functie geadresseerde aanwezig"/>
    <w:docVar w:name="&lt;CMD&gt;109" w:val="Land geadresseerde"/>
    <w:docVar w:name="&lt;CMD&gt;113" w:val="Ons kenmerk 1"/>
    <w:docVar w:name="&lt;CMD&gt;114" w:val="Uw kenmerk"/>
    <w:docVar w:name="&lt;CMD&gt;13" w:val="Ondertekenaars - 9"/>
    <w:docVar w:name="&lt;CMD&gt;132" w:val="Adres interne brief"/>
    <w:docVar w:name="&lt;CMD&gt;15" w:val="Onderwerp brief aanwezig"/>
    <w:docVar w:name="&lt;CMD&gt;16" w:val="Aanspreking brief"/>
    <w:docVar w:name="&lt;CMD&gt;2" w:val="Afdeling geadresseerde aanwezig"/>
    <w:docVar w:name="&lt;CMD&gt;3" w:val="Dienst/bedrijf geadresseerde aanwezig"/>
    <w:docVar w:name="&lt;CMD&gt;4" w:val="Bijlage/Kopie brief"/>
    <w:docVar w:name="&lt;CMD&gt;49" w:val="Vermelding brief"/>
    <w:docVar w:name="&lt;CMD&gt;50" w:val="Titel geadresseerde brief"/>
    <w:docVar w:name="&lt;CMD&gt;61" w:val="Contactpersoon brief"/>
    <w:docVar w:name="&lt;CMD&gt;8" w:val="Afdeling/dienst - hoofding"/>
    <w:docVar w:name="&lt;CMD&gt;87" w:val="Slotformule brief"/>
    <w:docVar w:name="&lt;CMD&gt;9" w:val="Afdeling/dienst - contactgegevens"/>
    <w:docVar w:name="&lt;CMD&gt;91" w:val="Privacyclausule - Brief"/>
    <w:docVar w:name="&lt;CMD&gt;98" w:val="Ons kenmerk 2"/>
    <w:docVar w:name="&lt;VAR&gt;&lt;117&gt;46" w:val="&lt;Eigen dienst/afdeling&gt;Dienst/afdeling"/>
    <w:docVar w:name="&lt;VAR&gt;&lt;3&gt;11" w:val="&lt;Adressering&gt;Naam"/>
    <w:docVar w:name="&lt;VAR&gt;&lt;3&gt;12" w:val="&lt;Adressering&gt;Voornaam"/>
  </w:docVars>
  <w:rsids>
    <w:rsidRoot w:val="0056729B"/>
    <w:rsid w:val="0000201B"/>
    <w:rsid w:val="0001581B"/>
    <w:rsid w:val="00020C04"/>
    <w:rsid w:val="000369FF"/>
    <w:rsid w:val="00043BE0"/>
    <w:rsid w:val="000618EC"/>
    <w:rsid w:val="000676D4"/>
    <w:rsid w:val="000840A8"/>
    <w:rsid w:val="000960DA"/>
    <w:rsid w:val="000B3BD6"/>
    <w:rsid w:val="000B4767"/>
    <w:rsid w:val="000B7318"/>
    <w:rsid w:val="000C0AAE"/>
    <w:rsid w:val="000D281E"/>
    <w:rsid w:val="000D39EC"/>
    <w:rsid w:val="000D53B8"/>
    <w:rsid w:val="000F51EC"/>
    <w:rsid w:val="00111567"/>
    <w:rsid w:val="0011730A"/>
    <w:rsid w:val="00125350"/>
    <w:rsid w:val="001354F3"/>
    <w:rsid w:val="00145E3D"/>
    <w:rsid w:val="00154100"/>
    <w:rsid w:val="00166E5F"/>
    <w:rsid w:val="00171BEE"/>
    <w:rsid w:val="00176533"/>
    <w:rsid w:val="00196D28"/>
    <w:rsid w:val="001A076D"/>
    <w:rsid w:val="001A134E"/>
    <w:rsid w:val="001C35E0"/>
    <w:rsid w:val="001E13B5"/>
    <w:rsid w:val="001E23D1"/>
    <w:rsid w:val="001E6513"/>
    <w:rsid w:val="002005A4"/>
    <w:rsid w:val="0021236A"/>
    <w:rsid w:val="00226E4F"/>
    <w:rsid w:val="00235A90"/>
    <w:rsid w:val="00244AF7"/>
    <w:rsid w:val="0025330B"/>
    <w:rsid w:val="00255009"/>
    <w:rsid w:val="00266838"/>
    <w:rsid w:val="00281629"/>
    <w:rsid w:val="002816CD"/>
    <w:rsid w:val="00284E93"/>
    <w:rsid w:val="002A13BF"/>
    <w:rsid w:val="002A3852"/>
    <w:rsid w:val="002C7399"/>
    <w:rsid w:val="002D50BE"/>
    <w:rsid w:val="00302E6C"/>
    <w:rsid w:val="00334E92"/>
    <w:rsid w:val="00341C46"/>
    <w:rsid w:val="003449C0"/>
    <w:rsid w:val="003451E0"/>
    <w:rsid w:val="003553B0"/>
    <w:rsid w:val="00355C9F"/>
    <w:rsid w:val="00385F47"/>
    <w:rsid w:val="00386440"/>
    <w:rsid w:val="00393AA2"/>
    <w:rsid w:val="0039426A"/>
    <w:rsid w:val="00395B3E"/>
    <w:rsid w:val="003A4E59"/>
    <w:rsid w:val="003A56A1"/>
    <w:rsid w:val="003B14B4"/>
    <w:rsid w:val="003C284D"/>
    <w:rsid w:val="003C2B28"/>
    <w:rsid w:val="003D22B7"/>
    <w:rsid w:val="003F1D21"/>
    <w:rsid w:val="00404953"/>
    <w:rsid w:val="004068CA"/>
    <w:rsid w:val="00421F2B"/>
    <w:rsid w:val="00427115"/>
    <w:rsid w:val="00440A23"/>
    <w:rsid w:val="004410A7"/>
    <w:rsid w:val="0044761C"/>
    <w:rsid w:val="0047772F"/>
    <w:rsid w:val="00487183"/>
    <w:rsid w:val="004975A9"/>
    <w:rsid w:val="004B4934"/>
    <w:rsid w:val="004C0EF9"/>
    <w:rsid w:val="004C269A"/>
    <w:rsid w:val="004D0D95"/>
    <w:rsid w:val="004E24E1"/>
    <w:rsid w:val="004F0301"/>
    <w:rsid w:val="00505191"/>
    <w:rsid w:val="0052261E"/>
    <w:rsid w:val="00524150"/>
    <w:rsid w:val="00550505"/>
    <w:rsid w:val="00551375"/>
    <w:rsid w:val="0056729B"/>
    <w:rsid w:val="00587227"/>
    <w:rsid w:val="00587A2A"/>
    <w:rsid w:val="00592904"/>
    <w:rsid w:val="005A4013"/>
    <w:rsid w:val="005A6BFF"/>
    <w:rsid w:val="005B5C6B"/>
    <w:rsid w:val="005C2107"/>
    <w:rsid w:val="005C5F44"/>
    <w:rsid w:val="005F154F"/>
    <w:rsid w:val="005F28C8"/>
    <w:rsid w:val="00612177"/>
    <w:rsid w:val="00612D3F"/>
    <w:rsid w:val="006233E7"/>
    <w:rsid w:val="00630CC4"/>
    <w:rsid w:val="006328FF"/>
    <w:rsid w:val="006460C1"/>
    <w:rsid w:val="00660D66"/>
    <w:rsid w:val="0066487F"/>
    <w:rsid w:val="00667EEB"/>
    <w:rsid w:val="006866AC"/>
    <w:rsid w:val="00696C67"/>
    <w:rsid w:val="006A68D7"/>
    <w:rsid w:val="006C2CA3"/>
    <w:rsid w:val="006C6D0F"/>
    <w:rsid w:val="006E6013"/>
    <w:rsid w:val="006F335C"/>
    <w:rsid w:val="006F3552"/>
    <w:rsid w:val="007264CB"/>
    <w:rsid w:val="007321F7"/>
    <w:rsid w:val="00734850"/>
    <w:rsid w:val="00743207"/>
    <w:rsid w:val="00746340"/>
    <w:rsid w:val="00746DB8"/>
    <w:rsid w:val="007604AA"/>
    <w:rsid w:val="00762949"/>
    <w:rsid w:val="00765690"/>
    <w:rsid w:val="00767D2C"/>
    <w:rsid w:val="007718B1"/>
    <w:rsid w:val="007877DC"/>
    <w:rsid w:val="007A58A0"/>
    <w:rsid w:val="007A6C59"/>
    <w:rsid w:val="007B3D70"/>
    <w:rsid w:val="007B4398"/>
    <w:rsid w:val="007B755E"/>
    <w:rsid w:val="007D2E8F"/>
    <w:rsid w:val="007E6F4B"/>
    <w:rsid w:val="007F014C"/>
    <w:rsid w:val="008123AD"/>
    <w:rsid w:val="008172D7"/>
    <w:rsid w:val="00824BA8"/>
    <w:rsid w:val="008322E5"/>
    <w:rsid w:val="00837448"/>
    <w:rsid w:val="0084608D"/>
    <w:rsid w:val="00846262"/>
    <w:rsid w:val="00850459"/>
    <w:rsid w:val="00861218"/>
    <w:rsid w:val="0086361F"/>
    <w:rsid w:val="00894D02"/>
    <w:rsid w:val="00896627"/>
    <w:rsid w:val="008A353F"/>
    <w:rsid w:val="008A5959"/>
    <w:rsid w:val="008C56D9"/>
    <w:rsid w:val="008E0DB7"/>
    <w:rsid w:val="008E1B55"/>
    <w:rsid w:val="008F2EF5"/>
    <w:rsid w:val="00905B4C"/>
    <w:rsid w:val="00911E51"/>
    <w:rsid w:val="009300B2"/>
    <w:rsid w:val="00932AB4"/>
    <w:rsid w:val="00937AB8"/>
    <w:rsid w:val="009A16F9"/>
    <w:rsid w:val="009B3E9A"/>
    <w:rsid w:val="009B59BA"/>
    <w:rsid w:val="009C4550"/>
    <w:rsid w:val="009D546F"/>
    <w:rsid w:val="009E4CE5"/>
    <w:rsid w:val="009F0331"/>
    <w:rsid w:val="009F0557"/>
    <w:rsid w:val="00A1356C"/>
    <w:rsid w:val="00A46FE2"/>
    <w:rsid w:val="00A525E8"/>
    <w:rsid w:val="00A55EC6"/>
    <w:rsid w:val="00A57D81"/>
    <w:rsid w:val="00A6460D"/>
    <w:rsid w:val="00A80433"/>
    <w:rsid w:val="00A811D0"/>
    <w:rsid w:val="00AA539C"/>
    <w:rsid w:val="00AC1DBE"/>
    <w:rsid w:val="00AF1710"/>
    <w:rsid w:val="00B12121"/>
    <w:rsid w:val="00B13CB4"/>
    <w:rsid w:val="00B1462A"/>
    <w:rsid w:val="00B27721"/>
    <w:rsid w:val="00B34897"/>
    <w:rsid w:val="00B460E0"/>
    <w:rsid w:val="00B623F0"/>
    <w:rsid w:val="00B66744"/>
    <w:rsid w:val="00B7180E"/>
    <w:rsid w:val="00B73205"/>
    <w:rsid w:val="00B9565A"/>
    <w:rsid w:val="00BA2A66"/>
    <w:rsid w:val="00BA5152"/>
    <w:rsid w:val="00BA52E0"/>
    <w:rsid w:val="00BA6E71"/>
    <w:rsid w:val="00BA78D0"/>
    <w:rsid w:val="00BB1653"/>
    <w:rsid w:val="00BB589F"/>
    <w:rsid w:val="00BB7078"/>
    <w:rsid w:val="00BD5535"/>
    <w:rsid w:val="00BD728F"/>
    <w:rsid w:val="00BF33B2"/>
    <w:rsid w:val="00BF4FC2"/>
    <w:rsid w:val="00C02E52"/>
    <w:rsid w:val="00C12F3C"/>
    <w:rsid w:val="00C13DFD"/>
    <w:rsid w:val="00C14735"/>
    <w:rsid w:val="00C15D56"/>
    <w:rsid w:val="00C4085F"/>
    <w:rsid w:val="00C74F53"/>
    <w:rsid w:val="00C83421"/>
    <w:rsid w:val="00C8610F"/>
    <w:rsid w:val="00C91A4F"/>
    <w:rsid w:val="00CA22BE"/>
    <w:rsid w:val="00CB1FDE"/>
    <w:rsid w:val="00CC4CE0"/>
    <w:rsid w:val="00CC4E10"/>
    <w:rsid w:val="00CD377A"/>
    <w:rsid w:val="00CD37D4"/>
    <w:rsid w:val="00CF4831"/>
    <w:rsid w:val="00D07A53"/>
    <w:rsid w:val="00D12620"/>
    <w:rsid w:val="00D12D52"/>
    <w:rsid w:val="00D30FED"/>
    <w:rsid w:val="00D373F5"/>
    <w:rsid w:val="00D615DC"/>
    <w:rsid w:val="00D638DC"/>
    <w:rsid w:val="00D66D9A"/>
    <w:rsid w:val="00D75AD6"/>
    <w:rsid w:val="00D765C6"/>
    <w:rsid w:val="00D7704B"/>
    <w:rsid w:val="00D8422D"/>
    <w:rsid w:val="00D86488"/>
    <w:rsid w:val="00D90BF8"/>
    <w:rsid w:val="00D94DAC"/>
    <w:rsid w:val="00DB326E"/>
    <w:rsid w:val="00DB386C"/>
    <w:rsid w:val="00DB694B"/>
    <w:rsid w:val="00DF25E9"/>
    <w:rsid w:val="00DF27A6"/>
    <w:rsid w:val="00DF5046"/>
    <w:rsid w:val="00E111F4"/>
    <w:rsid w:val="00E14910"/>
    <w:rsid w:val="00E4086B"/>
    <w:rsid w:val="00E4330D"/>
    <w:rsid w:val="00E475E2"/>
    <w:rsid w:val="00E479B8"/>
    <w:rsid w:val="00E52F67"/>
    <w:rsid w:val="00E652A0"/>
    <w:rsid w:val="00E75B26"/>
    <w:rsid w:val="00E831D0"/>
    <w:rsid w:val="00E84A1E"/>
    <w:rsid w:val="00EA5740"/>
    <w:rsid w:val="00EB6AB2"/>
    <w:rsid w:val="00EC77B0"/>
    <w:rsid w:val="00EC7C55"/>
    <w:rsid w:val="00EF16E4"/>
    <w:rsid w:val="00F077CD"/>
    <w:rsid w:val="00F158E0"/>
    <w:rsid w:val="00F4616E"/>
    <w:rsid w:val="00F4684C"/>
    <w:rsid w:val="00F46FC2"/>
    <w:rsid w:val="00F70976"/>
    <w:rsid w:val="00F7342C"/>
    <w:rsid w:val="00F92514"/>
    <w:rsid w:val="00FA489B"/>
    <w:rsid w:val="00FA4A2B"/>
    <w:rsid w:val="00FC2697"/>
    <w:rsid w:val="00FD1B93"/>
    <w:rsid w:val="00FD45B8"/>
    <w:rsid w:val="00FD497A"/>
    <w:rsid w:val="00FD5939"/>
    <w:rsid w:val="00FE5D49"/>
    <w:rsid w:val="00FF3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line number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alutation" w:unhideWhenUsed="0"/>
    <w:lsdException w:name="Block Text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7A6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ressering">
    <w:name w:val="adressering"/>
    <w:basedOn w:val="Normal"/>
    <w:uiPriority w:val="99"/>
    <w:rsid w:val="00DF27A6"/>
    <w:pPr>
      <w:spacing w:line="220" w:lineRule="exact"/>
    </w:pPr>
    <w:rPr>
      <w:lang w:val="nl"/>
    </w:rPr>
  </w:style>
  <w:style w:type="paragraph" w:customStyle="1" w:styleId="kenmerken">
    <w:name w:val="kenmerken"/>
    <w:basedOn w:val="Normal"/>
    <w:next w:val="Normal"/>
    <w:uiPriority w:val="99"/>
    <w:rsid w:val="00DF27A6"/>
    <w:pPr>
      <w:spacing w:line="240" w:lineRule="atLeast"/>
    </w:pPr>
    <w:rPr>
      <w:lang w:val="nl-BE"/>
    </w:rPr>
  </w:style>
  <w:style w:type="character" w:customStyle="1" w:styleId="refgegevens">
    <w:name w:val="refgegevens"/>
    <w:uiPriority w:val="99"/>
    <w:rsid w:val="00DF27A6"/>
    <w:rPr>
      <w:rFonts w:ascii="Arial" w:hAnsi="Arial" w:cs="Arial"/>
      <w:sz w:val="14"/>
      <w:szCs w:val="14"/>
    </w:rPr>
  </w:style>
  <w:style w:type="paragraph" w:styleId="Header">
    <w:name w:val="header"/>
    <w:basedOn w:val="Normal"/>
    <w:link w:val="HeaderChar"/>
    <w:uiPriority w:val="99"/>
    <w:rsid w:val="00DF27A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076D"/>
    <w:rPr>
      <w:sz w:val="22"/>
      <w:szCs w:val="22"/>
      <w:lang w:val="nl-NL" w:eastAsia="en-US"/>
    </w:rPr>
  </w:style>
  <w:style w:type="paragraph" w:styleId="Footer">
    <w:name w:val="footer"/>
    <w:basedOn w:val="Normal"/>
    <w:link w:val="FooterChar"/>
    <w:uiPriority w:val="99"/>
    <w:rsid w:val="00DF27A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2785"/>
    <w:rPr>
      <w:lang w:eastAsia="en-US"/>
    </w:rPr>
  </w:style>
  <w:style w:type="paragraph" w:customStyle="1" w:styleId="handtekening">
    <w:name w:val="handtekening"/>
    <w:basedOn w:val="Normal"/>
    <w:uiPriority w:val="99"/>
    <w:rsid w:val="00DF27A6"/>
    <w:pPr>
      <w:keepNext/>
      <w:keepLines/>
      <w:spacing w:line="300" w:lineRule="exact"/>
    </w:pPr>
  </w:style>
  <w:style w:type="paragraph" w:customStyle="1" w:styleId="briefgesprek">
    <w:name w:val="briefgesprek"/>
    <w:basedOn w:val="Normal"/>
    <w:uiPriority w:val="99"/>
    <w:rsid w:val="00DF27A6"/>
    <w:pPr>
      <w:keepLines/>
      <w:spacing w:before="300" w:line="300" w:lineRule="exact"/>
    </w:pPr>
  </w:style>
  <w:style w:type="paragraph" w:customStyle="1" w:styleId="coordinaattitel">
    <w:name w:val="coordinaattitel"/>
    <w:basedOn w:val="Normal"/>
    <w:uiPriority w:val="99"/>
    <w:rsid w:val="00DF27A6"/>
    <w:pPr>
      <w:spacing w:line="300" w:lineRule="exact"/>
      <w:jc w:val="right"/>
    </w:pPr>
    <w:rPr>
      <w:rFonts w:ascii="Arial" w:hAnsi="Arial" w:cs="Arial"/>
      <w:b/>
      <w:bCs/>
      <w:sz w:val="16"/>
      <w:szCs w:val="16"/>
      <w:lang w:val="en-US"/>
    </w:rPr>
  </w:style>
  <w:style w:type="paragraph" w:customStyle="1" w:styleId="coordinaten">
    <w:name w:val="coordinaten"/>
    <w:basedOn w:val="Normal"/>
    <w:uiPriority w:val="99"/>
    <w:rsid w:val="00DF27A6"/>
    <w:pPr>
      <w:spacing w:line="300" w:lineRule="exact"/>
      <w:jc w:val="right"/>
    </w:pPr>
    <w:rPr>
      <w:rFonts w:ascii="Arial" w:hAnsi="Arial" w:cs="Arial"/>
      <w:sz w:val="16"/>
      <w:szCs w:val="16"/>
      <w:lang w:val="en-US"/>
    </w:rPr>
  </w:style>
  <w:style w:type="paragraph" w:customStyle="1" w:styleId="departement">
    <w:name w:val="departement"/>
    <w:basedOn w:val="Normal"/>
    <w:uiPriority w:val="99"/>
    <w:rsid w:val="00DF27A6"/>
    <w:pPr>
      <w:spacing w:line="300" w:lineRule="exact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hoofdingdienst">
    <w:name w:val="hoofdingdienst"/>
    <w:basedOn w:val="Normal"/>
    <w:uiPriority w:val="99"/>
    <w:rsid w:val="00DF27A6"/>
    <w:pPr>
      <w:spacing w:line="300" w:lineRule="exact"/>
    </w:pPr>
    <w:rPr>
      <w:rFonts w:ascii="Arial" w:hAnsi="Arial" w:cs="Arial"/>
      <w:b/>
      <w:bCs/>
      <w:spacing w:val="26"/>
      <w:sz w:val="24"/>
      <w:szCs w:val="24"/>
    </w:rPr>
  </w:style>
  <w:style w:type="paragraph" w:customStyle="1" w:styleId="privacy">
    <w:name w:val="privacy"/>
    <w:basedOn w:val="Normal"/>
    <w:uiPriority w:val="99"/>
    <w:rsid w:val="00DF27A6"/>
    <w:pPr>
      <w:spacing w:line="120" w:lineRule="exact"/>
      <w:jc w:val="right"/>
    </w:pPr>
    <w:rPr>
      <w:rFonts w:ascii="Arial" w:hAnsi="Arial" w:cs="Arial"/>
      <w:sz w:val="9"/>
      <w:szCs w:val="9"/>
    </w:rPr>
  </w:style>
  <w:style w:type="paragraph" w:styleId="BlockText">
    <w:name w:val="Block Text"/>
    <w:basedOn w:val="Normal"/>
    <w:uiPriority w:val="99"/>
    <w:rsid w:val="00DF27A6"/>
    <w:pPr>
      <w:spacing w:after="120"/>
      <w:ind w:left="1440" w:right="1440"/>
    </w:pPr>
  </w:style>
  <w:style w:type="paragraph" w:customStyle="1" w:styleId="aanspreking">
    <w:name w:val="aanspreking"/>
    <w:basedOn w:val="Normal"/>
    <w:next w:val="briefgesprek"/>
    <w:uiPriority w:val="99"/>
    <w:rsid w:val="00DF27A6"/>
    <w:pPr>
      <w:spacing w:before="600" w:line="300" w:lineRule="exact"/>
    </w:pPr>
  </w:style>
  <w:style w:type="paragraph" w:customStyle="1" w:styleId="bijlage">
    <w:name w:val="bijlage"/>
    <w:basedOn w:val="Normal"/>
    <w:uiPriority w:val="99"/>
    <w:rsid w:val="00DF27A6"/>
    <w:pPr>
      <w:keepNext/>
      <w:keepLines/>
      <w:spacing w:line="300" w:lineRule="exact"/>
      <w:ind w:left="765" w:hanging="765"/>
    </w:pPr>
  </w:style>
  <w:style w:type="paragraph" w:customStyle="1" w:styleId="onderwerp">
    <w:name w:val="onderwerp"/>
    <w:basedOn w:val="Normal"/>
    <w:uiPriority w:val="99"/>
    <w:rsid w:val="00DF27A6"/>
    <w:pPr>
      <w:spacing w:before="300" w:line="300" w:lineRule="exact"/>
    </w:pPr>
    <w:rPr>
      <w:b/>
      <w:bCs/>
    </w:rPr>
  </w:style>
  <w:style w:type="paragraph" w:customStyle="1" w:styleId="slotformule">
    <w:name w:val="slotformule"/>
    <w:basedOn w:val="Normal"/>
    <w:next w:val="Normal"/>
    <w:uiPriority w:val="99"/>
    <w:rsid w:val="00DF27A6"/>
    <w:pPr>
      <w:keepNext/>
      <w:keepLines/>
      <w:spacing w:before="60" w:line="300" w:lineRule="exact"/>
    </w:pPr>
  </w:style>
  <w:style w:type="character" w:styleId="LineNumber">
    <w:name w:val="line number"/>
    <w:basedOn w:val="DefaultParagraphFont"/>
    <w:uiPriority w:val="99"/>
    <w:rsid w:val="00DF27A6"/>
  </w:style>
  <w:style w:type="paragraph" w:customStyle="1" w:styleId="Kopie">
    <w:name w:val="Kopie"/>
    <w:basedOn w:val="Normal"/>
    <w:uiPriority w:val="99"/>
    <w:rsid w:val="00DF27A6"/>
    <w:pPr>
      <w:jc w:val="right"/>
    </w:pPr>
    <w:rPr>
      <w:rFonts w:ascii="Arial" w:hAnsi="Arial" w:cs="Arial"/>
      <w:b/>
      <w:bCs/>
      <w:caps/>
      <w:sz w:val="24"/>
      <w:szCs w:val="24"/>
      <w:lang w:val="nl-BE"/>
    </w:rPr>
  </w:style>
  <w:style w:type="paragraph" w:customStyle="1" w:styleId="privacyclausule">
    <w:name w:val="privacyclausule"/>
    <w:basedOn w:val="Normal"/>
    <w:uiPriority w:val="99"/>
    <w:rsid w:val="00DF27A6"/>
    <w:pPr>
      <w:jc w:val="right"/>
    </w:pPr>
    <w:rPr>
      <w:sz w:val="9"/>
      <w:szCs w:val="9"/>
    </w:rPr>
  </w:style>
  <w:style w:type="character" w:styleId="PageNumber">
    <w:name w:val="page number"/>
    <w:basedOn w:val="DefaultParagraphFont"/>
    <w:uiPriority w:val="99"/>
    <w:rsid w:val="00DF27A6"/>
  </w:style>
  <w:style w:type="paragraph" w:customStyle="1" w:styleId="briefgesprekOB">
    <w:name w:val="briefgesprekOB"/>
    <w:basedOn w:val="Normal"/>
    <w:uiPriority w:val="99"/>
    <w:rsid w:val="00DF27A6"/>
    <w:pPr>
      <w:spacing w:before="300" w:line="300" w:lineRule="exact"/>
    </w:pPr>
    <w:rPr>
      <w:sz w:val="20"/>
      <w:szCs w:val="20"/>
    </w:rPr>
  </w:style>
  <w:style w:type="paragraph" w:customStyle="1" w:styleId="aansprekingOB">
    <w:name w:val="aansprekingOB"/>
    <w:basedOn w:val="Normal"/>
    <w:next w:val="briefgesprekOB"/>
    <w:uiPriority w:val="99"/>
    <w:rsid w:val="00DF27A6"/>
    <w:pPr>
      <w:spacing w:before="300" w:line="300" w:lineRule="exact"/>
    </w:pPr>
    <w:rPr>
      <w:sz w:val="20"/>
      <w:szCs w:val="20"/>
    </w:rPr>
  </w:style>
  <w:style w:type="paragraph" w:customStyle="1" w:styleId="handtekeningOB">
    <w:name w:val="handtekeningOB"/>
    <w:basedOn w:val="Normal"/>
    <w:uiPriority w:val="99"/>
    <w:rsid w:val="00DF27A6"/>
    <w:pPr>
      <w:keepNext/>
      <w:keepLines/>
      <w:spacing w:line="300" w:lineRule="exact"/>
    </w:pPr>
    <w:rPr>
      <w:sz w:val="20"/>
      <w:szCs w:val="20"/>
    </w:rPr>
  </w:style>
  <w:style w:type="paragraph" w:customStyle="1" w:styleId="kenmerkenOB">
    <w:name w:val="kenmerkenOB"/>
    <w:basedOn w:val="Normal"/>
    <w:uiPriority w:val="99"/>
    <w:rsid w:val="00DF27A6"/>
    <w:pPr>
      <w:spacing w:line="240" w:lineRule="atLeast"/>
    </w:pPr>
    <w:rPr>
      <w:sz w:val="20"/>
      <w:szCs w:val="20"/>
    </w:rPr>
  </w:style>
  <w:style w:type="paragraph" w:customStyle="1" w:styleId="onderwerpOB">
    <w:name w:val="onderwerpOB"/>
    <w:basedOn w:val="Normal"/>
    <w:uiPriority w:val="99"/>
    <w:rsid w:val="00DF27A6"/>
    <w:pPr>
      <w:spacing w:before="300" w:line="300" w:lineRule="exact"/>
    </w:pPr>
    <w:rPr>
      <w:b/>
      <w:bCs/>
      <w:sz w:val="20"/>
      <w:szCs w:val="20"/>
    </w:rPr>
  </w:style>
  <w:style w:type="paragraph" w:customStyle="1" w:styleId="slotformuleOB">
    <w:name w:val="slotformuleOB"/>
    <w:basedOn w:val="Normal"/>
    <w:next w:val="handtekeningOB"/>
    <w:uiPriority w:val="99"/>
    <w:rsid w:val="00DF27A6"/>
    <w:pPr>
      <w:spacing w:line="300" w:lineRule="exact"/>
    </w:pPr>
    <w:rPr>
      <w:sz w:val="20"/>
      <w:szCs w:val="20"/>
    </w:rPr>
  </w:style>
  <w:style w:type="paragraph" w:customStyle="1" w:styleId="coordinatentitel">
    <w:name w:val="coordinatentitel"/>
    <w:basedOn w:val="Normal"/>
    <w:uiPriority w:val="99"/>
    <w:rsid w:val="00DF27A6"/>
    <w:pPr>
      <w:spacing w:line="300" w:lineRule="exact"/>
      <w:jc w:val="right"/>
    </w:pPr>
    <w:rPr>
      <w:rFonts w:ascii="Arial" w:hAnsi="Arial" w:cs="Arial"/>
      <w:b/>
      <w:bCs/>
      <w:sz w:val="16"/>
      <w:szCs w:val="16"/>
    </w:rPr>
  </w:style>
  <w:style w:type="character" w:styleId="Hyperlink">
    <w:name w:val="Hyperlink"/>
    <w:basedOn w:val="DefaultParagraphFont"/>
    <w:uiPriority w:val="99"/>
    <w:rsid w:val="00DF27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F27A6"/>
    <w:rPr>
      <w:color w:val="800080"/>
      <w:u w:val="single"/>
    </w:rPr>
  </w:style>
  <w:style w:type="paragraph" w:styleId="Salutation">
    <w:name w:val="Salutation"/>
    <w:basedOn w:val="Normal"/>
    <w:next w:val="Normal"/>
    <w:link w:val="SalutationChar"/>
    <w:uiPriority w:val="99"/>
    <w:rsid w:val="00DF27A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82785"/>
    <w:rPr>
      <w:lang w:eastAsia="en-US"/>
    </w:rPr>
  </w:style>
  <w:style w:type="character" w:customStyle="1" w:styleId="hoofdingafdeling">
    <w:name w:val="hoofdingafdeling"/>
    <w:uiPriority w:val="99"/>
    <w:rsid w:val="00DF27A6"/>
    <w:rPr>
      <w:rFonts w:ascii="Arial" w:hAnsi="Arial" w:cs="Arial"/>
      <w:b/>
      <w:bCs/>
      <w:spacing w:val="22"/>
      <w:w w:val="100"/>
      <w:sz w:val="20"/>
      <w:szCs w:val="20"/>
    </w:rPr>
  </w:style>
  <w:style w:type="paragraph" w:customStyle="1" w:styleId="handtekeningBB">
    <w:name w:val="handtekeningBB"/>
    <w:basedOn w:val="Normal"/>
    <w:uiPriority w:val="99"/>
    <w:rsid w:val="00DF27A6"/>
    <w:pPr>
      <w:keepNext/>
      <w:keepLines/>
      <w:spacing w:before="660" w:line="220" w:lineRule="exact"/>
    </w:pPr>
    <w:rPr>
      <w:sz w:val="14"/>
      <w:szCs w:val="14"/>
    </w:rPr>
  </w:style>
  <w:style w:type="paragraph" w:customStyle="1" w:styleId="Algemeen">
    <w:name w:val="Algemeen"/>
    <w:basedOn w:val="Normal"/>
    <w:uiPriority w:val="99"/>
    <w:rsid w:val="00DF27A6"/>
    <w:pPr>
      <w:spacing w:before="120"/>
    </w:pPr>
    <w:rPr>
      <w:sz w:val="14"/>
      <w:szCs w:val="14"/>
    </w:rPr>
  </w:style>
  <w:style w:type="paragraph" w:customStyle="1" w:styleId="aan">
    <w:name w:val="aan"/>
    <w:basedOn w:val="Normal"/>
    <w:uiPriority w:val="99"/>
    <w:rsid w:val="00DF27A6"/>
    <w:pPr>
      <w:spacing w:before="260"/>
    </w:pPr>
    <w:rPr>
      <w:sz w:val="14"/>
      <w:szCs w:val="14"/>
    </w:rPr>
  </w:style>
  <w:style w:type="paragraph" w:customStyle="1" w:styleId="opmerkingen">
    <w:name w:val="opmerkingen"/>
    <w:basedOn w:val="Normal"/>
    <w:uiPriority w:val="99"/>
    <w:rsid w:val="00DF27A6"/>
    <w:pPr>
      <w:spacing w:before="60"/>
    </w:pPr>
    <w:rPr>
      <w:rFonts w:ascii="Arial" w:hAnsi="Arial" w:cs="Arial"/>
      <w:sz w:val="14"/>
      <w:szCs w:val="14"/>
    </w:rPr>
  </w:style>
  <w:style w:type="paragraph" w:customStyle="1" w:styleId="coordinatentitelBB">
    <w:name w:val="coordinatentitelBB"/>
    <w:basedOn w:val="Normal"/>
    <w:uiPriority w:val="99"/>
    <w:rsid w:val="00DF27A6"/>
    <w:pPr>
      <w:spacing w:line="220" w:lineRule="exact"/>
      <w:jc w:val="right"/>
    </w:pPr>
    <w:rPr>
      <w:rFonts w:ascii="Arial" w:hAnsi="Arial" w:cs="Arial"/>
      <w:b/>
      <w:bCs/>
      <w:sz w:val="12"/>
      <w:szCs w:val="12"/>
    </w:rPr>
  </w:style>
  <w:style w:type="paragraph" w:customStyle="1" w:styleId="coordinatenBB">
    <w:name w:val="coordinatenBB"/>
    <w:basedOn w:val="Normal"/>
    <w:uiPriority w:val="99"/>
    <w:rsid w:val="00DF27A6"/>
    <w:pPr>
      <w:spacing w:line="220" w:lineRule="exact"/>
      <w:jc w:val="right"/>
    </w:pPr>
    <w:rPr>
      <w:rFonts w:ascii="Arial" w:hAnsi="Arial" w:cs="Arial"/>
      <w:sz w:val="12"/>
      <w:szCs w:val="12"/>
    </w:rPr>
  </w:style>
  <w:style w:type="paragraph" w:customStyle="1" w:styleId="departementBB">
    <w:name w:val="departementBB"/>
    <w:basedOn w:val="Normal"/>
    <w:uiPriority w:val="99"/>
    <w:rsid w:val="00DF27A6"/>
    <w:pPr>
      <w:spacing w:line="220" w:lineRule="exact"/>
      <w:jc w:val="right"/>
    </w:pPr>
    <w:rPr>
      <w:rFonts w:ascii="Arial" w:hAnsi="Arial" w:cs="Arial"/>
      <w:b/>
      <w:bCs/>
      <w:sz w:val="12"/>
      <w:szCs w:val="12"/>
    </w:rPr>
  </w:style>
  <w:style w:type="paragraph" w:customStyle="1" w:styleId="formuliertitelBB">
    <w:name w:val="formuliertitelBB"/>
    <w:basedOn w:val="Normal"/>
    <w:uiPriority w:val="99"/>
    <w:rsid w:val="00DF27A6"/>
    <w:pPr>
      <w:jc w:val="right"/>
    </w:pPr>
    <w:rPr>
      <w:rFonts w:ascii="Arial" w:hAnsi="Arial" w:cs="Arial"/>
      <w:b/>
      <w:bCs/>
      <w:caps/>
      <w:spacing w:val="20"/>
      <w:sz w:val="24"/>
      <w:szCs w:val="24"/>
    </w:rPr>
  </w:style>
  <w:style w:type="paragraph" w:customStyle="1" w:styleId="formuliertitel">
    <w:name w:val="formuliertitel"/>
    <w:basedOn w:val="Normal"/>
    <w:uiPriority w:val="99"/>
    <w:rsid w:val="00DF27A6"/>
    <w:pPr>
      <w:jc w:val="right"/>
    </w:pPr>
    <w:rPr>
      <w:rFonts w:ascii="Arial" w:hAnsi="Arial" w:cs="Arial"/>
      <w:b/>
      <w:bCs/>
      <w:sz w:val="34"/>
      <w:szCs w:val="34"/>
    </w:rPr>
  </w:style>
  <w:style w:type="character" w:customStyle="1" w:styleId="overschrijving">
    <w:name w:val="overschrijving"/>
    <w:uiPriority w:val="99"/>
    <w:rsid w:val="00DF27A6"/>
    <w:rPr>
      <w:rFonts w:ascii="Times New Roman" w:hAnsi="Times New Roman" w:cs="Times New Roman"/>
      <w:spacing w:val="168"/>
      <w:sz w:val="24"/>
      <w:szCs w:val="24"/>
    </w:rPr>
  </w:style>
  <w:style w:type="paragraph" w:customStyle="1" w:styleId="kopieklassement">
    <w:name w:val="kopieklassement"/>
    <w:basedOn w:val="Normal"/>
    <w:uiPriority w:val="99"/>
    <w:rsid w:val="00DF27A6"/>
    <w:pPr>
      <w:jc w:val="right"/>
    </w:pPr>
    <w:rPr>
      <w:rFonts w:ascii="Arial" w:hAnsi="Arial" w:cs="Arial"/>
      <w:b/>
      <w:bCs/>
      <w:caps/>
      <w:sz w:val="24"/>
      <w:szCs w:val="24"/>
      <w:lang w:val="nl-BE"/>
    </w:rPr>
  </w:style>
  <w:style w:type="paragraph" w:customStyle="1" w:styleId="Standaard10p">
    <w:name w:val="Standaard10p"/>
    <w:basedOn w:val="Normal"/>
    <w:uiPriority w:val="99"/>
    <w:rsid w:val="00DF27A6"/>
    <w:rPr>
      <w:sz w:val="20"/>
      <w:szCs w:val="20"/>
    </w:rPr>
  </w:style>
  <w:style w:type="paragraph" w:customStyle="1" w:styleId="adressering10p">
    <w:name w:val="adressering10p"/>
    <w:basedOn w:val="adressering"/>
    <w:uiPriority w:val="99"/>
    <w:rsid w:val="00DF27A6"/>
    <w:rPr>
      <w:sz w:val="20"/>
      <w:szCs w:val="20"/>
    </w:rPr>
  </w:style>
  <w:style w:type="paragraph" w:customStyle="1" w:styleId="briefgesprek10p">
    <w:name w:val="briefgesprek10p"/>
    <w:basedOn w:val="briefgesprekOB"/>
    <w:uiPriority w:val="99"/>
    <w:rsid w:val="00DF27A6"/>
    <w:pPr>
      <w:spacing w:before="0" w:line="240" w:lineRule="exact"/>
    </w:pPr>
  </w:style>
  <w:style w:type="paragraph" w:customStyle="1" w:styleId="BlockLine">
    <w:name w:val="Block Line"/>
    <w:basedOn w:val="Normal"/>
    <w:next w:val="Normal"/>
    <w:autoRedefine/>
    <w:uiPriority w:val="99"/>
    <w:rsid w:val="00DF27A6"/>
    <w:pPr>
      <w:pBdr>
        <w:top w:val="single" w:sz="2" w:space="1" w:color="auto"/>
        <w:between w:val="single" w:sz="6" w:space="1" w:color="auto"/>
      </w:pBdr>
      <w:spacing w:before="240"/>
      <w:ind w:left="1728"/>
    </w:pPr>
  </w:style>
  <w:style w:type="paragraph" w:customStyle="1" w:styleId="MapTitleContinued">
    <w:name w:val="Map Title. Continued"/>
    <w:basedOn w:val="Normal"/>
    <w:autoRedefine/>
    <w:uiPriority w:val="99"/>
    <w:rsid w:val="00DF27A6"/>
    <w:pPr>
      <w:spacing w:after="240"/>
      <w:ind w:left="1701"/>
    </w:pPr>
    <w:rPr>
      <w:rFonts w:ascii="Arial" w:hAnsi="Arial" w:cs="Arial"/>
      <w:b/>
      <w:bCs/>
      <w:sz w:val="28"/>
      <w:szCs w:val="28"/>
    </w:rPr>
  </w:style>
  <w:style w:type="character" w:customStyle="1" w:styleId="hoofd10">
    <w:name w:val="hoofd 10"/>
    <w:uiPriority w:val="99"/>
    <w:rsid w:val="00DF27A6"/>
    <w:rPr>
      <w:rFonts w:ascii="Arial" w:hAnsi="Arial" w:cs="Arial"/>
      <w:b/>
      <w:bCs/>
      <w:spacing w:val="26"/>
      <w:position w:val="0"/>
      <w:sz w:val="18"/>
      <w:szCs w:val="18"/>
      <w:vertAlign w:val="baseline"/>
    </w:rPr>
  </w:style>
  <w:style w:type="paragraph" w:styleId="BalloonText">
    <w:name w:val="Balloon Text"/>
    <w:basedOn w:val="Normal"/>
    <w:link w:val="BalloonTextChar"/>
    <w:uiPriority w:val="99"/>
    <w:semiHidden/>
    <w:rsid w:val="00A55E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85"/>
    <w:rPr>
      <w:sz w:val="0"/>
      <w:szCs w:val="0"/>
      <w:lang w:eastAsia="en-US"/>
    </w:rPr>
  </w:style>
  <w:style w:type="table" w:styleId="TableGrid">
    <w:name w:val="Table Grid"/>
    <w:basedOn w:val="TableNormal"/>
    <w:uiPriority w:val="99"/>
    <w:rsid w:val="00440A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BF4FC2"/>
    <w:rPr>
      <w:sz w:val="16"/>
      <w:szCs w:val="16"/>
    </w:rPr>
  </w:style>
  <w:style w:type="paragraph" w:styleId="ListParagraph">
    <w:name w:val="List Paragraph"/>
    <w:basedOn w:val="Normal"/>
    <w:uiPriority w:val="99"/>
    <w:qFormat/>
    <w:rsid w:val="00427115"/>
    <w:pPr>
      <w:ind w:left="720"/>
      <w:contextualSpacing/>
    </w:pPr>
  </w:style>
  <w:style w:type="paragraph" w:customStyle="1" w:styleId="Plattetekst21">
    <w:name w:val="Platte tekst 21"/>
    <w:basedOn w:val="Normal"/>
    <w:uiPriority w:val="99"/>
    <w:rsid w:val="001A076D"/>
    <w:pPr>
      <w:overflowPunct w:val="0"/>
      <w:autoSpaceDE w:val="0"/>
      <w:autoSpaceDN w:val="0"/>
      <w:adjustRightInd w:val="0"/>
      <w:ind w:left="-567"/>
      <w:textAlignment w:val="baseline"/>
    </w:pPr>
    <w:rPr>
      <w:b/>
      <w:bCs/>
      <w:sz w:val="24"/>
      <w:szCs w:val="24"/>
      <w:lang w:val="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ementen.feesten.logistiek@gent.b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eestelijkhedenGOR@gent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venementen.feesten.logisti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1030</Words>
  <Characters>5671</Characters>
  <Application>Microsoft Office Outlook</Application>
  <DocSecurity>0</DocSecurity>
  <Lines>0</Lines>
  <Paragraphs>0</Paragraphs>
  <ScaleCrop>false</ScaleCrop>
  <Company>Coördinatiedienst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Departement Stadspromotie en Sport</dc:title>
  <dc:subject/>
  <dc:creator>Redocsadmin</dc:creator>
  <cp:keywords/>
  <dc:description/>
  <cp:lastModifiedBy>Administrator</cp:lastModifiedBy>
  <cp:revision>2</cp:revision>
  <cp:lastPrinted>2014-01-09T11:33:00Z</cp:lastPrinted>
  <dcterms:created xsi:type="dcterms:W3CDTF">2014-03-13T09:00:00Z</dcterms:created>
  <dcterms:modified xsi:type="dcterms:W3CDTF">2014-03-13T09:00:00Z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ysApplyToSections">
    <vt:lpwstr>0</vt:lpwstr>
  </property>
  <property fmtid="{D5CDD505-2E9C-101B-9397-08002B2CF9AE}" pid="3" name="RedocsMacro">
    <vt:lpwstr>1</vt:lpwstr>
  </property>
  <property fmtid="{D5CDD505-2E9C-101B-9397-08002B2CF9AE}" pid="4" name="VarE-DocsMacro">
    <vt:lpwstr>1</vt:lpwstr>
  </property>
  <property fmtid="{D5CDD505-2E9C-101B-9397-08002B2CF9AE}" pid="5" name="CopyTitle01">
    <vt:lpwstr> </vt:lpwstr>
  </property>
  <property fmtid="{D5CDD505-2E9C-101B-9397-08002B2CF9AE}" pid="6" name="CT_ID">
    <vt:lpwstr> </vt:lpwstr>
  </property>
  <property fmtid="{D5CDD505-2E9C-101B-9397-08002B2CF9AE}" pid="7" name="Language">
    <vt:lpwstr>01</vt:lpwstr>
  </property>
  <property fmtid="{D5CDD505-2E9C-101B-9397-08002B2CF9AE}" pid="8" name="VarE-DocsVersion">
    <vt:lpwstr>03.01.03</vt:lpwstr>
  </property>
</Properties>
</file>